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1A" w:rsidRDefault="006A111A"/>
    <w:p w:rsidR="006A111A" w:rsidRDefault="006A111A" w:rsidP="00963CCA">
      <w:pPr>
        <w:pStyle w:val="ListParagraph"/>
        <w:numPr>
          <w:ilvl w:val="0"/>
          <w:numId w:val="1"/>
        </w:numPr>
      </w:pPr>
      <w:r>
        <w:t xml:space="preserve">Евгений Нерубенко, бар </w:t>
      </w:r>
      <w:r>
        <w:rPr>
          <w:lang w:val="en-US"/>
        </w:rPr>
        <w:t>Mulata</w:t>
      </w:r>
      <w:r w:rsidRPr="00963CCA">
        <w:t xml:space="preserve"> </w:t>
      </w:r>
      <w:r>
        <w:t>(Москва)</w:t>
      </w:r>
    </w:p>
    <w:p w:rsidR="006A111A" w:rsidRDefault="006A111A" w:rsidP="00963CCA">
      <w:pPr>
        <w:pStyle w:val="ListParagraph"/>
      </w:pPr>
      <w:r>
        <w:t>Коктейль «Луини Эжен Асти»</w:t>
      </w:r>
    </w:p>
    <w:p w:rsidR="006A111A" w:rsidRDefault="006A111A" w:rsidP="00963CCA">
      <w:pPr>
        <w:pStyle w:val="ListParagraph"/>
      </w:pPr>
      <w:r>
        <w:t>Ингредиенты:</w:t>
      </w:r>
    </w:p>
    <w:p w:rsidR="006A111A" w:rsidRDefault="006A111A" w:rsidP="00963CCA">
      <w:pPr>
        <w:pStyle w:val="ListParagraph"/>
      </w:pPr>
      <w:r>
        <w:t>Чай улун, 2 барных ложки</w:t>
      </w:r>
    </w:p>
    <w:p w:rsidR="006A111A" w:rsidRDefault="006A111A" w:rsidP="00963CCA">
      <w:pPr>
        <w:pStyle w:val="ListParagraph"/>
      </w:pPr>
      <w:r>
        <w:t>Имбирь, 5 г</w:t>
      </w:r>
    </w:p>
    <w:p w:rsidR="006A111A" w:rsidRDefault="006A111A" w:rsidP="00963CCA">
      <w:pPr>
        <w:pStyle w:val="ListParagraph"/>
      </w:pPr>
      <w:r>
        <w:t>Сок лимона, 15 мл</w:t>
      </w:r>
    </w:p>
    <w:p w:rsidR="006A111A" w:rsidRDefault="006A111A" w:rsidP="00963CCA">
      <w:pPr>
        <w:pStyle w:val="ListParagraph"/>
      </w:pPr>
      <w:r>
        <w:t>Ром, 45 мл</w:t>
      </w:r>
    </w:p>
    <w:p w:rsidR="006A111A" w:rsidRDefault="006A111A" w:rsidP="00963CCA">
      <w:pPr>
        <w:pStyle w:val="ListParagraph"/>
      </w:pPr>
      <w:r>
        <w:rPr>
          <w:lang w:val="en-US"/>
        </w:rPr>
        <w:t>Disaronno</w:t>
      </w:r>
      <w:r w:rsidRPr="00963CCA">
        <w:t xml:space="preserve">, 15 </w:t>
      </w:r>
      <w:r>
        <w:t>мл</w:t>
      </w:r>
    </w:p>
    <w:p w:rsidR="006A111A" w:rsidRDefault="006A111A" w:rsidP="00963CCA">
      <w:pPr>
        <w:pStyle w:val="ListParagraph"/>
      </w:pPr>
      <w:r>
        <w:t>Медовый сироп, 10 мл</w:t>
      </w:r>
    </w:p>
    <w:p w:rsidR="006A111A" w:rsidRDefault="006A111A" w:rsidP="00963CCA">
      <w:pPr>
        <w:pStyle w:val="ListParagraph"/>
      </w:pPr>
      <w:r>
        <w:t xml:space="preserve">Содовая </w:t>
      </w:r>
    </w:p>
    <w:p w:rsidR="006A111A" w:rsidRDefault="006A111A" w:rsidP="00963CCA">
      <w:pPr>
        <w:pStyle w:val="ListParagraph"/>
      </w:pPr>
      <w:r>
        <w:t>Сухой лед</w:t>
      </w:r>
    </w:p>
    <w:p w:rsidR="006A111A" w:rsidRDefault="006A111A" w:rsidP="00963CCA">
      <w:pPr>
        <w:pStyle w:val="ListParagraph"/>
      </w:pPr>
      <w:r>
        <w:t>Метод приготовления: Шейк</w:t>
      </w:r>
    </w:p>
    <w:p w:rsidR="006A111A" w:rsidRDefault="006A111A" w:rsidP="00963CCA">
      <w:pPr>
        <w:pStyle w:val="ListParagraph"/>
      </w:pPr>
      <w:r>
        <w:t xml:space="preserve">Подача: в чайнике с сухим льдом. </w:t>
      </w:r>
    </w:p>
    <w:p w:rsidR="006A111A" w:rsidRDefault="006A111A" w:rsidP="00963CCA">
      <w:pPr>
        <w:pStyle w:val="ListParagraph"/>
      </w:pPr>
    </w:p>
    <w:p w:rsidR="006A111A" w:rsidRDefault="006A111A" w:rsidP="00963CCA">
      <w:pPr>
        <w:pStyle w:val="ListParagraph"/>
      </w:pPr>
      <w:r>
        <w:t>Евгений Нерубенко: « Я люблю коктейли с чаем. Их можно делать как горячими, так и холодными».</w:t>
      </w:r>
    </w:p>
    <w:p w:rsidR="006A111A" w:rsidRDefault="006A111A" w:rsidP="00963CCA">
      <w:pPr>
        <w:pStyle w:val="ListParagraph"/>
      </w:pPr>
      <w:r>
        <w:t>-Как понравилось мероприятие?</w:t>
      </w:r>
    </w:p>
    <w:p w:rsidR="006A111A" w:rsidRDefault="006A111A" w:rsidP="00963CCA">
      <w:pPr>
        <w:pStyle w:val="ListParagraph"/>
      </w:pPr>
      <w:r>
        <w:t>-Это еще один повод встретиться с друзьями в большом городе. Здесь отличная атмосфера.</w:t>
      </w:r>
    </w:p>
    <w:p w:rsidR="006A111A" w:rsidRDefault="006A111A" w:rsidP="00963CCA">
      <w:pPr>
        <w:pStyle w:val="ListParagraph"/>
      </w:pPr>
      <w:r>
        <w:t>-Как оцениваешь свои шансы на победу?</w:t>
      </w:r>
    </w:p>
    <w:p w:rsidR="006A111A" w:rsidRDefault="006A111A" w:rsidP="00963CCA">
      <w:pPr>
        <w:pStyle w:val="ListParagraph"/>
      </w:pPr>
      <w:r>
        <w:t xml:space="preserve">-Они были, но что-то не заладилось с сухим льдом и получилось совсем не то, что я хотел. </w:t>
      </w:r>
    </w:p>
    <w:p w:rsidR="006A111A" w:rsidRDefault="006A111A" w:rsidP="00963CCA">
      <w:pPr>
        <w:pStyle w:val="ListParagraph"/>
      </w:pPr>
    </w:p>
    <w:p w:rsidR="006A111A" w:rsidRDefault="006A111A" w:rsidP="00CB0595">
      <w:pPr>
        <w:pStyle w:val="ListParagraph"/>
        <w:numPr>
          <w:ilvl w:val="0"/>
          <w:numId w:val="1"/>
        </w:numPr>
      </w:pPr>
      <w:r>
        <w:t>Артем Родин, клуб «Дума» (Москва)</w:t>
      </w:r>
    </w:p>
    <w:p w:rsidR="006A111A" w:rsidRPr="00CB0595" w:rsidRDefault="006A111A" w:rsidP="00CB0595">
      <w:pPr>
        <w:pStyle w:val="ListParagraph"/>
      </w:pPr>
      <w:r>
        <w:t xml:space="preserve">Коктейль </w:t>
      </w:r>
      <w:r>
        <w:rPr>
          <w:lang w:val="en-US"/>
        </w:rPr>
        <w:t>Smoked</w:t>
      </w:r>
      <w:r w:rsidRPr="00CB0595">
        <w:t xml:space="preserve"> </w:t>
      </w:r>
      <w:r>
        <w:rPr>
          <w:lang w:val="en-US"/>
        </w:rPr>
        <w:t>Almonds</w:t>
      </w:r>
    </w:p>
    <w:p w:rsidR="006A111A" w:rsidRDefault="006A111A" w:rsidP="00CB0595">
      <w:pPr>
        <w:pStyle w:val="ListParagraph"/>
      </w:pPr>
      <w:r>
        <w:t>Ингредиенты:</w:t>
      </w:r>
    </w:p>
    <w:p w:rsidR="006A111A" w:rsidRDefault="006A111A" w:rsidP="00CB0595">
      <w:pPr>
        <w:pStyle w:val="ListParagraph"/>
      </w:pPr>
      <w:r>
        <w:t>Темный ром, 40 мл</w:t>
      </w:r>
    </w:p>
    <w:p w:rsidR="006A111A" w:rsidRDefault="006A111A" w:rsidP="00CB0595">
      <w:pPr>
        <w:pStyle w:val="ListParagraph"/>
      </w:pPr>
      <w:r>
        <w:t xml:space="preserve">Сироп </w:t>
      </w:r>
      <w:r>
        <w:rPr>
          <w:lang w:val="en-US"/>
        </w:rPr>
        <w:t>hand</w:t>
      </w:r>
      <w:r w:rsidRPr="00CB0595">
        <w:t xml:space="preserve"> </w:t>
      </w:r>
      <w:r>
        <w:rPr>
          <w:lang w:val="en-US"/>
        </w:rPr>
        <w:t>made</w:t>
      </w:r>
      <w:r w:rsidRPr="00CB0595">
        <w:t xml:space="preserve"> </w:t>
      </w:r>
      <w:r>
        <w:t>Лобсанг Сушонг, 20 мл</w:t>
      </w:r>
    </w:p>
    <w:p w:rsidR="006A111A" w:rsidRDefault="006A111A" w:rsidP="00CB0595">
      <w:pPr>
        <w:pStyle w:val="ListParagraph"/>
      </w:pPr>
      <w:r>
        <w:rPr>
          <w:lang w:val="en-US"/>
        </w:rPr>
        <w:t>Disaronno</w:t>
      </w:r>
      <w:r w:rsidRPr="00CB0595">
        <w:t xml:space="preserve">, 20 </w:t>
      </w:r>
      <w:r>
        <w:t>мл</w:t>
      </w:r>
    </w:p>
    <w:p w:rsidR="006A111A" w:rsidRDefault="006A111A" w:rsidP="00CB0595">
      <w:pPr>
        <w:pStyle w:val="ListParagraph"/>
      </w:pPr>
      <w:r>
        <w:t>Сок лимона, 15 мл</w:t>
      </w:r>
    </w:p>
    <w:p w:rsidR="006A111A" w:rsidRDefault="006A111A" w:rsidP="00CB0595">
      <w:pPr>
        <w:pStyle w:val="ListParagraph"/>
      </w:pPr>
      <w:r>
        <w:t>Листья лайма – несколько штук</w:t>
      </w:r>
    </w:p>
    <w:p w:rsidR="006A111A" w:rsidRDefault="006A111A" w:rsidP="00CB0595">
      <w:pPr>
        <w:pStyle w:val="ListParagraph"/>
      </w:pPr>
      <w:r>
        <w:t>Метод приготовления: Мадл/Шейк</w:t>
      </w:r>
    </w:p>
    <w:p w:rsidR="006A111A" w:rsidRDefault="006A111A" w:rsidP="00CB0595">
      <w:pPr>
        <w:pStyle w:val="ListParagraph"/>
      </w:pPr>
      <w:r>
        <w:t>Подача: с минадалем в грильяже. Приготовление грильяжа: на сковороде растапливается сахар с добавлением лимонного сока и рома. Выливается на миндаль.</w:t>
      </w:r>
    </w:p>
    <w:p w:rsidR="006A111A" w:rsidRDefault="006A111A" w:rsidP="00CB0595">
      <w:pPr>
        <w:pStyle w:val="ListParagraph"/>
      </w:pPr>
    </w:p>
    <w:p w:rsidR="006A111A" w:rsidRDefault="006A111A" w:rsidP="00CB0595">
      <w:pPr>
        <w:pStyle w:val="ListParagraph"/>
      </w:pPr>
      <w:r>
        <w:t xml:space="preserve">Родин Артем: «На мой взгляд, коктейли с </w:t>
      </w:r>
      <w:r>
        <w:rPr>
          <w:lang w:val="en-US"/>
        </w:rPr>
        <w:t>Disaronno</w:t>
      </w:r>
      <w:r w:rsidRPr="00CB0595">
        <w:t xml:space="preserve"> </w:t>
      </w:r>
      <w:r>
        <w:t>лучше всего сочетаются с десертами».</w:t>
      </w:r>
    </w:p>
    <w:p w:rsidR="006A111A" w:rsidRDefault="006A111A" w:rsidP="00CB0595">
      <w:pPr>
        <w:pStyle w:val="ListParagraph"/>
      </w:pPr>
    </w:p>
    <w:p w:rsidR="006A111A" w:rsidRDefault="006A111A" w:rsidP="00CB0595">
      <w:pPr>
        <w:pStyle w:val="ListParagraph"/>
      </w:pPr>
      <w:r>
        <w:t>-Волнение во время выступления было на пределе?</w:t>
      </w:r>
    </w:p>
    <w:p w:rsidR="006A111A" w:rsidRDefault="006A111A" w:rsidP="00CB0595">
      <w:pPr>
        <w:pStyle w:val="ListParagraph"/>
      </w:pPr>
      <w:r>
        <w:t>-Еще бы! Я заготовил речь, но, тем не менее, умудрился многое из нее забыть. Видимо потому, что это мой первый конкурс.</w:t>
      </w:r>
    </w:p>
    <w:p w:rsidR="006A111A" w:rsidRDefault="006A111A" w:rsidP="00CB0595">
      <w:pPr>
        <w:pStyle w:val="ListParagraph"/>
      </w:pPr>
      <w:r>
        <w:t>-Когда ты в роли зрителя эмоции совсем другие?</w:t>
      </w:r>
    </w:p>
    <w:p w:rsidR="006A111A" w:rsidRDefault="006A111A" w:rsidP="000C6D22">
      <w:pPr>
        <w:pStyle w:val="ListParagraph"/>
      </w:pPr>
      <w:r>
        <w:t>-Разумеется. В роли зрителя ты только и делаешь, что критикуешь, а за барной стойкой во время конкурса вдруг осознаешь, как все непросто.</w:t>
      </w:r>
    </w:p>
    <w:p w:rsidR="006A111A" w:rsidRDefault="006A111A" w:rsidP="000C6D22">
      <w:pPr>
        <w:pStyle w:val="ListParagraph"/>
      </w:pPr>
    </w:p>
    <w:p w:rsidR="006A111A" w:rsidRDefault="006A111A" w:rsidP="000C6D22">
      <w:pPr>
        <w:pStyle w:val="ListParagraph"/>
        <w:numPr>
          <w:ilvl w:val="0"/>
          <w:numId w:val="1"/>
        </w:numPr>
      </w:pPr>
      <w:r>
        <w:t xml:space="preserve">Никита Барзеев, кафе </w:t>
      </w:r>
      <w:r>
        <w:rPr>
          <w:lang w:val="en-US"/>
        </w:rPr>
        <w:t>Kafema</w:t>
      </w:r>
      <w:r w:rsidRPr="000C6D22">
        <w:t xml:space="preserve"> </w:t>
      </w:r>
      <w:r>
        <w:t>(Санкт-Петербург)</w:t>
      </w:r>
    </w:p>
    <w:p w:rsidR="006A111A" w:rsidRPr="000C6D22" w:rsidRDefault="006A111A" w:rsidP="000C6D22">
      <w:pPr>
        <w:pStyle w:val="ListParagraph"/>
      </w:pPr>
      <w:r>
        <w:t xml:space="preserve">Коктейль </w:t>
      </w:r>
      <w:r>
        <w:rPr>
          <w:lang w:val="en-US"/>
        </w:rPr>
        <w:t>Black</w:t>
      </w:r>
      <w:r w:rsidRPr="000C6D22">
        <w:t xml:space="preserve"> </w:t>
      </w:r>
      <w:r>
        <w:rPr>
          <w:lang w:val="en-US"/>
        </w:rPr>
        <w:t>Spring</w:t>
      </w:r>
      <w:r w:rsidRPr="000C6D22">
        <w:t xml:space="preserve"> </w:t>
      </w:r>
      <w:r>
        <w:rPr>
          <w:lang w:val="en-US"/>
        </w:rPr>
        <w:t>Blazer</w:t>
      </w:r>
    </w:p>
    <w:p w:rsidR="006A111A" w:rsidRDefault="006A111A" w:rsidP="000C6D22">
      <w:pPr>
        <w:pStyle w:val="ListParagraph"/>
      </w:pPr>
      <w:r>
        <w:t>Ингредиенты:</w:t>
      </w:r>
    </w:p>
    <w:p w:rsidR="006A111A" w:rsidRDefault="006A111A" w:rsidP="000C6D22">
      <w:pPr>
        <w:pStyle w:val="ListParagraph"/>
      </w:pPr>
      <w:r>
        <w:rPr>
          <w:lang w:val="en-US"/>
        </w:rPr>
        <w:t>Disaronno</w:t>
      </w:r>
      <w:r w:rsidRPr="000C6D22">
        <w:t xml:space="preserve">, 50 </w:t>
      </w:r>
      <w:r>
        <w:t>мл</w:t>
      </w:r>
    </w:p>
    <w:p w:rsidR="006A111A" w:rsidRDefault="006A111A" w:rsidP="000C6D22">
      <w:pPr>
        <w:pStyle w:val="ListParagraph"/>
      </w:pPr>
      <w:r>
        <w:t>Американский виски, 20 мл</w:t>
      </w:r>
    </w:p>
    <w:p w:rsidR="006A111A" w:rsidRDefault="006A111A" w:rsidP="000C6D22">
      <w:pPr>
        <w:pStyle w:val="ListParagraph"/>
      </w:pPr>
      <w:r>
        <w:t>Сок лайма, 25 мл</w:t>
      </w:r>
    </w:p>
    <w:p w:rsidR="006A111A" w:rsidRDefault="006A111A" w:rsidP="000C6D22">
      <w:pPr>
        <w:pStyle w:val="ListParagraph"/>
      </w:pPr>
      <w:r>
        <w:t>Ежевичный ликер, 20 мл</w:t>
      </w:r>
    </w:p>
    <w:p w:rsidR="006A111A" w:rsidRDefault="006A111A" w:rsidP="000C6D22">
      <w:pPr>
        <w:pStyle w:val="ListParagraph"/>
      </w:pPr>
      <w:r>
        <w:t>Кофейные зерна, 5 шт</w:t>
      </w:r>
    </w:p>
    <w:p w:rsidR="006A111A" w:rsidRDefault="006A111A" w:rsidP="000C6D22">
      <w:pPr>
        <w:pStyle w:val="ListParagraph"/>
      </w:pPr>
      <w:r>
        <w:t>Ягоды ежевики, 5 шт</w:t>
      </w:r>
    </w:p>
    <w:p w:rsidR="006A111A" w:rsidRDefault="006A111A" w:rsidP="000C6D22">
      <w:pPr>
        <w:pStyle w:val="ListParagraph"/>
      </w:pPr>
      <w:r>
        <w:t xml:space="preserve">Метод приготовления: Мадл ягод в ежевичном ликере. Отдельно мадл кофейных зерен. Добавить все в разогретую кружку вместе с </w:t>
      </w:r>
      <w:r>
        <w:rPr>
          <w:lang w:val="en-US"/>
        </w:rPr>
        <w:t>Disaronno</w:t>
      </w:r>
      <w:r w:rsidRPr="0013407D">
        <w:t xml:space="preserve"> </w:t>
      </w:r>
      <w:r>
        <w:t>и виски. Поджечь и переливать изкружки в кружку. Отфильтровать в бокал.</w:t>
      </w:r>
    </w:p>
    <w:p w:rsidR="006A111A" w:rsidRDefault="006A111A" w:rsidP="000C6D22">
      <w:pPr>
        <w:pStyle w:val="ListParagraph"/>
      </w:pPr>
      <w:r>
        <w:t>Украшение: Лайм, миндаль, ежевика</w:t>
      </w:r>
    </w:p>
    <w:p w:rsidR="006A111A" w:rsidRDefault="006A111A" w:rsidP="000C6D22">
      <w:pPr>
        <w:pStyle w:val="ListParagraph"/>
      </w:pPr>
    </w:p>
    <w:p w:rsidR="006A111A" w:rsidRDefault="006A111A" w:rsidP="000C6D22">
      <w:pPr>
        <w:pStyle w:val="ListParagraph"/>
      </w:pPr>
      <w:r>
        <w:t>Никита Барзеев: «Барменом я работаю шестой год. С каждым годом осваиваю что-то новое, что можно делать за стойкой. Я уже не только бармен, но и бариста, и хороший психолог.</w:t>
      </w:r>
    </w:p>
    <w:p w:rsidR="006A111A" w:rsidRDefault="006A111A" w:rsidP="000C6D22">
      <w:pPr>
        <w:pStyle w:val="ListParagraph"/>
      </w:pPr>
    </w:p>
    <w:p w:rsidR="006A111A" w:rsidRDefault="006A111A" w:rsidP="000C6D22">
      <w:pPr>
        <w:pStyle w:val="ListParagraph"/>
      </w:pPr>
      <w:r>
        <w:t>-Это твой первый конкурс?</w:t>
      </w:r>
    </w:p>
    <w:p w:rsidR="006A111A" w:rsidRDefault="006A111A" w:rsidP="000C6D22">
      <w:pPr>
        <w:pStyle w:val="ListParagraph"/>
      </w:pPr>
      <w:r>
        <w:t>-Нет, мне уже доводилось участвовать в конкурсах в Питере, но это быль не столь масштабные конкурсы.</w:t>
      </w:r>
    </w:p>
    <w:p w:rsidR="006A111A" w:rsidRDefault="006A111A" w:rsidP="000C6D22">
      <w:pPr>
        <w:pStyle w:val="ListParagraph"/>
      </w:pPr>
      <w:r>
        <w:t>-Как оцениваешь конкурентов?</w:t>
      </w:r>
    </w:p>
    <w:p w:rsidR="006A111A" w:rsidRDefault="006A111A" w:rsidP="0013407D">
      <w:pPr>
        <w:pStyle w:val="ListParagraph"/>
      </w:pPr>
      <w:r>
        <w:t>-Очень сильные ребята. С ними интересно соревноваться.</w:t>
      </w:r>
    </w:p>
    <w:p w:rsidR="006A111A" w:rsidRDefault="006A111A" w:rsidP="0013407D">
      <w:pPr>
        <w:pStyle w:val="ListParagraph"/>
      </w:pPr>
    </w:p>
    <w:p w:rsidR="006A111A" w:rsidRDefault="006A111A" w:rsidP="0013407D">
      <w:pPr>
        <w:pStyle w:val="ListParagraph"/>
        <w:numPr>
          <w:ilvl w:val="0"/>
          <w:numId w:val="1"/>
        </w:numPr>
      </w:pPr>
      <w:r>
        <w:t>Иван Конорев, бар «Партизан» (Калиниград)</w:t>
      </w:r>
    </w:p>
    <w:p w:rsidR="006A111A" w:rsidRPr="0013407D" w:rsidRDefault="006A111A" w:rsidP="0013407D">
      <w:pPr>
        <w:pStyle w:val="ListParagraph"/>
      </w:pPr>
      <w:r>
        <w:t xml:space="preserve">Коктейль </w:t>
      </w:r>
      <w:r>
        <w:rPr>
          <w:lang w:val="en-US"/>
        </w:rPr>
        <w:t>Princess</w:t>
      </w:r>
      <w:r w:rsidRPr="0013407D">
        <w:t xml:space="preserve"> </w:t>
      </w:r>
      <w:r>
        <w:rPr>
          <w:lang w:val="en-US"/>
        </w:rPr>
        <w:t>Flower</w:t>
      </w:r>
    </w:p>
    <w:p w:rsidR="006A111A" w:rsidRDefault="006A111A" w:rsidP="0013407D">
      <w:pPr>
        <w:pStyle w:val="ListParagraph"/>
      </w:pPr>
      <w:r>
        <w:t>Ингредиенты:</w:t>
      </w:r>
    </w:p>
    <w:p w:rsidR="006A111A" w:rsidRDefault="006A111A" w:rsidP="0013407D">
      <w:pPr>
        <w:pStyle w:val="ListParagraph"/>
      </w:pPr>
      <w:r>
        <w:t>Аперол, 40 мл</w:t>
      </w:r>
    </w:p>
    <w:p w:rsidR="006A111A" w:rsidRDefault="006A111A" w:rsidP="0013407D">
      <w:pPr>
        <w:pStyle w:val="ListParagraph"/>
      </w:pPr>
      <w:r>
        <w:rPr>
          <w:lang w:val="en-US"/>
        </w:rPr>
        <w:t>Disaronno</w:t>
      </w:r>
      <w:r w:rsidRPr="0013407D">
        <w:t xml:space="preserve">, 20 </w:t>
      </w:r>
      <w:r>
        <w:t>мл</w:t>
      </w:r>
    </w:p>
    <w:p w:rsidR="006A111A" w:rsidRDefault="006A111A" w:rsidP="0013407D">
      <w:pPr>
        <w:pStyle w:val="ListParagraph"/>
      </w:pPr>
      <w:r>
        <w:t>Яблочный сок, 30 мл</w:t>
      </w:r>
    </w:p>
    <w:p w:rsidR="006A111A" w:rsidRDefault="006A111A" w:rsidP="0013407D">
      <w:pPr>
        <w:pStyle w:val="ListParagraph"/>
      </w:pPr>
      <w:r>
        <w:t>Сироп бузины, 2 мл</w:t>
      </w:r>
    </w:p>
    <w:p w:rsidR="006A111A" w:rsidRDefault="006A111A" w:rsidP="0013407D">
      <w:pPr>
        <w:pStyle w:val="ListParagraph"/>
      </w:pPr>
      <w:r>
        <w:t>Метод приготовления: Стир</w:t>
      </w:r>
    </w:p>
    <w:p w:rsidR="006A111A" w:rsidRDefault="006A111A" w:rsidP="0013407D">
      <w:pPr>
        <w:pStyle w:val="ListParagraph"/>
      </w:pPr>
      <w:r>
        <w:t>Украшение: Яблоко, лимонный тимьян</w:t>
      </w:r>
    </w:p>
    <w:p w:rsidR="006A111A" w:rsidRDefault="006A111A" w:rsidP="0013407D">
      <w:pPr>
        <w:pStyle w:val="ListParagraph"/>
      </w:pPr>
    </w:p>
    <w:p w:rsidR="006A111A" w:rsidRDefault="006A111A" w:rsidP="0013407D">
      <w:pPr>
        <w:pStyle w:val="ListParagraph"/>
      </w:pPr>
      <w:r>
        <w:t>Иван Конорев: «Успокоить нервы перед выступлением помогает только расслабляющая музыка.  Но если я много улыбаюсь, значит, я нервничаю. И, знаете, я  все-то не могу остановиться улыбаться».</w:t>
      </w:r>
    </w:p>
    <w:p w:rsidR="006A111A" w:rsidRDefault="006A111A" w:rsidP="0013407D">
      <w:pPr>
        <w:pStyle w:val="ListParagraph"/>
      </w:pPr>
    </w:p>
    <w:p w:rsidR="006A111A" w:rsidRDefault="006A111A" w:rsidP="0013407D">
      <w:pPr>
        <w:pStyle w:val="ListParagraph"/>
      </w:pPr>
      <w:r>
        <w:t>-Сколько лет ты уже работаешь барменом?</w:t>
      </w:r>
    </w:p>
    <w:p w:rsidR="006A111A" w:rsidRDefault="006A111A" w:rsidP="0013407D">
      <w:pPr>
        <w:pStyle w:val="ListParagraph"/>
      </w:pPr>
      <w:r>
        <w:t>-5 лет</w:t>
      </w:r>
    </w:p>
    <w:p w:rsidR="006A111A" w:rsidRDefault="006A111A" w:rsidP="0013407D">
      <w:pPr>
        <w:pStyle w:val="ListParagraph"/>
      </w:pPr>
      <w:r>
        <w:t>-Быть барменом для тебя это работа, ремесло  или искусство?</w:t>
      </w:r>
    </w:p>
    <w:p w:rsidR="006A111A" w:rsidRDefault="006A111A" w:rsidP="0013407D">
      <w:pPr>
        <w:pStyle w:val="ListParagraph"/>
      </w:pPr>
      <w:r>
        <w:t>-Пожалуй, работа, ставшая хобби.</w:t>
      </w:r>
    </w:p>
    <w:p w:rsidR="006A111A" w:rsidRDefault="006A111A" w:rsidP="0013407D">
      <w:pPr>
        <w:pStyle w:val="ListParagraph"/>
      </w:pPr>
      <w:r>
        <w:t>-Каковы твои шансы на победу?</w:t>
      </w:r>
    </w:p>
    <w:p w:rsidR="006A111A" w:rsidRDefault="006A111A" w:rsidP="0013407D">
      <w:pPr>
        <w:pStyle w:val="ListParagraph"/>
      </w:pPr>
      <w:r>
        <w:t>-Время покажет</w:t>
      </w:r>
    </w:p>
    <w:p w:rsidR="006A111A" w:rsidRDefault="006A111A" w:rsidP="0013407D">
      <w:pPr>
        <w:pStyle w:val="ListParagraph"/>
      </w:pPr>
      <w:r>
        <w:t>-Чем этот конкурс отличается от многих других?</w:t>
      </w:r>
    </w:p>
    <w:p w:rsidR="006A111A" w:rsidRDefault="006A111A" w:rsidP="0013407D">
      <w:pPr>
        <w:pStyle w:val="ListParagraph"/>
      </w:pPr>
      <w:r>
        <w:t>-Здесь тебе удается почувствовать себя хозяином бара, так как организаторы дают тебе больше творчества, больше свободы для самореализации.</w:t>
      </w:r>
    </w:p>
    <w:p w:rsidR="006A111A" w:rsidRDefault="006A111A" w:rsidP="0013407D">
      <w:pPr>
        <w:pStyle w:val="ListParagraph"/>
      </w:pPr>
    </w:p>
    <w:p w:rsidR="006A111A" w:rsidRDefault="006A111A" w:rsidP="00374E75">
      <w:pPr>
        <w:pStyle w:val="ListParagraph"/>
        <w:numPr>
          <w:ilvl w:val="0"/>
          <w:numId w:val="1"/>
        </w:numPr>
      </w:pPr>
      <w:r>
        <w:t xml:space="preserve">Владислав Илькив, бар </w:t>
      </w:r>
      <w:r>
        <w:rPr>
          <w:lang w:val="en-US"/>
        </w:rPr>
        <w:t>SohoLounge</w:t>
      </w:r>
      <w:r w:rsidRPr="00374E75">
        <w:t xml:space="preserve"> </w:t>
      </w:r>
      <w:r>
        <w:t>(Санкт-Петербург)</w:t>
      </w:r>
    </w:p>
    <w:p w:rsidR="006A111A" w:rsidRPr="00374E75" w:rsidRDefault="006A111A" w:rsidP="00374E75">
      <w:pPr>
        <w:pStyle w:val="ListParagraph"/>
      </w:pPr>
      <w:r>
        <w:t xml:space="preserve">Коктейль </w:t>
      </w:r>
      <w:r>
        <w:rPr>
          <w:lang w:val="en-US"/>
        </w:rPr>
        <w:t>Di</w:t>
      </w:r>
      <w:r>
        <w:t xml:space="preserve"> </w:t>
      </w:r>
      <w:r>
        <w:rPr>
          <w:lang w:val="en-US"/>
        </w:rPr>
        <w:t>Sera</w:t>
      </w:r>
      <w:r w:rsidRPr="00374E75">
        <w:t xml:space="preserve"> </w:t>
      </w:r>
      <w:r>
        <w:rPr>
          <w:lang w:val="en-US"/>
        </w:rPr>
        <w:t>Bacio</w:t>
      </w:r>
    </w:p>
    <w:p w:rsidR="006A111A" w:rsidRDefault="006A111A" w:rsidP="00374E75">
      <w:pPr>
        <w:pStyle w:val="ListParagraph"/>
      </w:pPr>
      <w:r>
        <w:t>Ингредиенты:</w:t>
      </w:r>
    </w:p>
    <w:p w:rsidR="006A111A" w:rsidRDefault="006A111A" w:rsidP="00374E75">
      <w:pPr>
        <w:pStyle w:val="ListParagraph"/>
      </w:pPr>
      <w:r>
        <w:rPr>
          <w:lang w:val="en-US"/>
        </w:rPr>
        <w:t>Disaronno</w:t>
      </w:r>
      <w:r w:rsidRPr="00374E75">
        <w:t xml:space="preserve">, 40 </w:t>
      </w:r>
      <w:r>
        <w:t>мл</w:t>
      </w:r>
    </w:p>
    <w:p w:rsidR="006A111A" w:rsidRDefault="006A111A" w:rsidP="00374E75">
      <w:pPr>
        <w:pStyle w:val="ListParagraph"/>
      </w:pPr>
      <w:r>
        <w:t>Кальвадос, 30 мл</w:t>
      </w:r>
    </w:p>
    <w:p w:rsidR="006A111A" w:rsidRDefault="006A111A" w:rsidP="00374E75">
      <w:pPr>
        <w:pStyle w:val="ListParagraph"/>
      </w:pPr>
      <w:r>
        <w:t>Пюре маракуйи, 20 г</w:t>
      </w:r>
    </w:p>
    <w:p w:rsidR="006A111A" w:rsidRDefault="006A111A" w:rsidP="00374E75">
      <w:pPr>
        <w:pStyle w:val="ListParagraph"/>
      </w:pPr>
      <w:r>
        <w:t>Свежий чили, 4 г</w:t>
      </w:r>
    </w:p>
    <w:p w:rsidR="006A111A" w:rsidRDefault="006A111A" w:rsidP="00374E75">
      <w:pPr>
        <w:pStyle w:val="ListParagraph"/>
      </w:pPr>
      <w:r>
        <w:t>Гвоздика – 6-3 штук</w:t>
      </w:r>
    </w:p>
    <w:p w:rsidR="006A111A" w:rsidRDefault="006A111A" w:rsidP="00374E75">
      <w:pPr>
        <w:pStyle w:val="ListParagraph"/>
      </w:pPr>
      <w:r>
        <w:t>Метод приготовления: Мадл/Стир</w:t>
      </w:r>
    </w:p>
    <w:p w:rsidR="006A111A" w:rsidRDefault="006A111A" w:rsidP="00374E75">
      <w:pPr>
        <w:pStyle w:val="ListParagraph"/>
      </w:pPr>
      <w:r>
        <w:t xml:space="preserve">Украшение: </w:t>
      </w:r>
      <w:r>
        <w:rPr>
          <w:lang w:val="en-US"/>
        </w:rPr>
        <w:t>zest</w:t>
      </w:r>
      <w:r w:rsidRPr="00AE1BAA">
        <w:t xml:space="preserve"> </w:t>
      </w:r>
      <w:r>
        <w:t>апельсина</w:t>
      </w:r>
    </w:p>
    <w:p w:rsidR="006A111A" w:rsidRDefault="006A111A" w:rsidP="00374E75">
      <w:pPr>
        <w:pStyle w:val="ListParagraph"/>
      </w:pPr>
    </w:p>
    <w:p w:rsidR="006A111A" w:rsidRDefault="006A111A" w:rsidP="00374E75">
      <w:pPr>
        <w:pStyle w:val="ListParagraph"/>
      </w:pPr>
      <w:r>
        <w:t>Владислав Илькив: «мероприятие просто отличное. Другие слова даже сложно подобрать. Да и других участников оцениваю не как конкурентов, а как друзей».</w:t>
      </w:r>
    </w:p>
    <w:p w:rsidR="006A111A" w:rsidRDefault="006A111A" w:rsidP="00374E75">
      <w:pPr>
        <w:pStyle w:val="ListParagraph"/>
      </w:pPr>
    </w:p>
    <w:p w:rsidR="006A111A" w:rsidRDefault="006A111A" w:rsidP="00374E75">
      <w:pPr>
        <w:pStyle w:val="ListParagraph"/>
      </w:pPr>
      <w:r>
        <w:t>-Все ли ты сделал, чтобы победить?</w:t>
      </w:r>
    </w:p>
    <w:p w:rsidR="006A111A" w:rsidRDefault="006A111A" w:rsidP="00374E75">
      <w:pPr>
        <w:pStyle w:val="ListParagraph"/>
      </w:pPr>
      <w:r>
        <w:t>-Не все, кое-что из заученного и вроде бы отрепетированного забылось, к сожалению.</w:t>
      </w:r>
    </w:p>
    <w:p w:rsidR="006A111A" w:rsidRDefault="006A111A" w:rsidP="00374E75">
      <w:pPr>
        <w:pStyle w:val="ListParagraph"/>
      </w:pPr>
      <w:r>
        <w:t>-Ты сегодня весь в черном – это специально к конкурсу?</w:t>
      </w:r>
    </w:p>
    <w:p w:rsidR="006A111A" w:rsidRDefault="006A111A" w:rsidP="00374E75">
      <w:pPr>
        <w:pStyle w:val="ListParagraph"/>
      </w:pPr>
      <w:r>
        <w:t xml:space="preserve">-Нет, это мой стиль, но </w:t>
      </w:r>
      <w:r>
        <w:rPr>
          <w:lang w:val="en-US"/>
        </w:rPr>
        <w:t>Disaronno</w:t>
      </w:r>
      <w:r w:rsidRPr="002D1927">
        <w:t xml:space="preserve"> </w:t>
      </w:r>
      <w:r>
        <w:t>это же классика, а классика и черный цвет отлично сочетаются.</w:t>
      </w:r>
    </w:p>
    <w:p w:rsidR="006A111A" w:rsidRDefault="006A111A" w:rsidP="00374E75">
      <w:pPr>
        <w:pStyle w:val="ListParagraph"/>
      </w:pPr>
    </w:p>
    <w:p w:rsidR="006A111A" w:rsidRDefault="006A111A" w:rsidP="002D1927">
      <w:pPr>
        <w:pStyle w:val="ListParagraph"/>
        <w:numPr>
          <w:ilvl w:val="0"/>
          <w:numId w:val="1"/>
        </w:numPr>
      </w:pPr>
      <w:r>
        <w:t>Юрий Ельцов, бар «Графин» (Санкт-Петербург)</w:t>
      </w:r>
    </w:p>
    <w:p w:rsidR="006A111A" w:rsidRPr="002D1927" w:rsidRDefault="006A111A" w:rsidP="002D1927">
      <w:pPr>
        <w:pStyle w:val="ListParagraph"/>
      </w:pPr>
      <w:r>
        <w:t xml:space="preserve">Коктейль </w:t>
      </w:r>
      <w:r>
        <w:rPr>
          <w:lang w:val="en-US"/>
        </w:rPr>
        <w:t>Amati</w:t>
      </w:r>
      <w:r w:rsidRPr="002D1927">
        <w:t xml:space="preserve"> </w:t>
      </w:r>
      <w:r>
        <w:rPr>
          <w:lang w:val="en-US"/>
        </w:rPr>
        <w:t>Sour</w:t>
      </w:r>
    </w:p>
    <w:p w:rsidR="006A111A" w:rsidRDefault="006A111A" w:rsidP="002D1927">
      <w:pPr>
        <w:pStyle w:val="ListParagraph"/>
      </w:pPr>
      <w:r>
        <w:t>Ингредиенты:</w:t>
      </w:r>
    </w:p>
    <w:p w:rsidR="006A111A" w:rsidRDefault="006A111A" w:rsidP="002D1927">
      <w:pPr>
        <w:pStyle w:val="ListParagraph"/>
      </w:pPr>
      <w:r>
        <w:rPr>
          <w:lang w:val="en-US"/>
        </w:rPr>
        <w:t>Disaronno</w:t>
      </w:r>
      <w:r w:rsidRPr="002D1927">
        <w:t xml:space="preserve">, 25 </w:t>
      </w:r>
      <w:r>
        <w:t>мл</w:t>
      </w:r>
    </w:p>
    <w:p w:rsidR="006A111A" w:rsidRDefault="006A111A" w:rsidP="002D1927">
      <w:pPr>
        <w:pStyle w:val="ListParagraph"/>
      </w:pPr>
      <w:r>
        <w:t>Чай улун молочный, 25 мл</w:t>
      </w:r>
    </w:p>
    <w:p w:rsidR="006A111A" w:rsidRDefault="006A111A" w:rsidP="002D1927">
      <w:pPr>
        <w:pStyle w:val="ListParagraph"/>
      </w:pPr>
      <w:r>
        <w:t>Сок лимона, 10 мл</w:t>
      </w:r>
    </w:p>
    <w:p w:rsidR="006A111A" w:rsidRDefault="006A111A" w:rsidP="002D1927">
      <w:pPr>
        <w:pStyle w:val="ListParagraph"/>
      </w:pPr>
      <w:r>
        <w:t>Сироп медовый, 10 мл</w:t>
      </w:r>
    </w:p>
    <w:p w:rsidR="006A111A" w:rsidRDefault="006A111A" w:rsidP="002D1927">
      <w:pPr>
        <w:pStyle w:val="ListParagraph"/>
      </w:pPr>
      <w:r>
        <w:t>Белок, 10 мл</w:t>
      </w:r>
    </w:p>
    <w:p w:rsidR="006A111A" w:rsidRDefault="006A111A" w:rsidP="002D1927">
      <w:pPr>
        <w:pStyle w:val="ListParagraph"/>
      </w:pPr>
      <w:r>
        <w:t>Метод приготовления: Шейк</w:t>
      </w:r>
    </w:p>
    <w:p w:rsidR="006A111A" w:rsidRDefault="006A111A" w:rsidP="002D1927">
      <w:pPr>
        <w:pStyle w:val="ListParagraph"/>
      </w:pPr>
      <w:r>
        <w:t>Украшение: Розочка из цедры апельсина на шпажке и чай улун</w:t>
      </w:r>
    </w:p>
    <w:p w:rsidR="006A111A" w:rsidRDefault="006A111A" w:rsidP="002D1927">
      <w:pPr>
        <w:pStyle w:val="ListParagraph"/>
      </w:pPr>
    </w:p>
    <w:p w:rsidR="006A111A" w:rsidRDefault="006A111A" w:rsidP="002D1927">
      <w:pPr>
        <w:pStyle w:val="ListParagraph"/>
      </w:pPr>
      <w:r>
        <w:t>Юрий Ельцов: «На сегодняшнем этапе своего развития я за минимализм. Даже в украшениях к коктейлю».</w:t>
      </w:r>
    </w:p>
    <w:p w:rsidR="006A111A" w:rsidRDefault="006A111A" w:rsidP="002D1927">
      <w:pPr>
        <w:pStyle w:val="ListParagraph"/>
      </w:pPr>
    </w:p>
    <w:p w:rsidR="006A111A" w:rsidRDefault="006A111A" w:rsidP="002D1927">
      <w:pPr>
        <w:pStyle w:val="ListParagraph"/>
      </w:pPr>
      <w:r>
        <w:t>-</w:t>
      </w:r>
      <w:r>
        <w:rPr>
          <w:lang w:val="en-US"/>
        </w:rPr>
        <w:t>Disaronno</w:t>
      </w:r>
      <w:r w:rsidRPr="009C67C5">
        <w:t xml:space="preserve"> – </w:t>
      </w:r>
      <w:r>
        <w:t>это классика, вечный тренд или что-то еще?</w:t>
      </w:r>
    </w:p>
    <w:p w:rsidR="006A111A" w:rsidRDefault="006A111A" w:rsidP="002D1927">
      <w:pPr>
        <w:pStyle w:val="ListParagraph"/>
      </w:pPr>
      <w:r>
        <w:t>-Современный бренд под любые нужды.</w:t>
      </w:r>
    </w:p>
    <w:p w:rsidR="006A111A" w:rsidRDefault="006A111A" w:rsidP="002D1927">
      <w:pPr>
        <w:pStyle w:val="ListParagraph"/>
      </w:pPr>
      <w:r>
        <w:t>-Как оцениваешь свои шансы на победу?</w:t>
      </w:r>
    </w:p>
    <w:p w:rsidR="006A111A" w:rsidRDefault="006A111A" w:rsidP="002D1927">
      <w:pPr>
        <w:pStyle w:val="ListParagraph"/>
      </w:pPr>
      <w:r>
        <w:t>-Я доволен своим выступлением и хочу победить.</w:t>
      </w:r>
    </w:p>
    <w:p w:rsidR="006A111A" w:rsidRDefault="006A111A" w:rsidP="002D1927">
      <w:pPr>
        <w:pStyle w:val="ListParagraph"/>
      </w:pPr>
      <w:r>
        <w:t>Как можешь описать свой коктейль?</w:t>
      </w:r>
    </w:p>
    <w:p w:rsidR="006A111A" w:rsidRDefault="006A111A" w:rsidP="002D1927">
      <w:pPr>
        <w:pStyle w:val="ListParagraph"/>
      </w:pPr>
      <w:r>
        <w:t>-Свежий летний дринк, навеянный восточной и западной культурами</w:t>
      </w:r>
    </w:p>
    <w:p w:rsidR="006A111A" w:rsidRDefault="006A111A" w:rsidP="002D1927">
      <w:pPr>
        <w:pStyle w:val="ListParagraph"/>
      </w:pPr>
    </w:p>
    <w:p w:rsidR="006A111A" w:rsidRDefault="006A111A" w:rsidP="009C67C5">
      <w:pPr>
        <w:pStyle w:val="ListParagraph"/>
        <w:numPr>
          <w:ilvl w:val="0"/>
          <w:numId w:val="1"/>
        </w:numPr>
      </w:pPr>
      <w:r>
        <w:t xml:space="preserve">Григорий Мостивенко, бар </w:t>
      </w:r>
      <w:r>
        <w:rPr>
          <w:lang w:val="en-US"/>
        </w:rPr>
        <w:t>Cuba</w:t>
      </w:r>
      <w:r w:rsidRPr="009C67C5">
        <w:t xml:space="preserve"> </w:t>
      </w:r>
      <w:r>
        <w:rPr>
          <w:lang w:val="en-US"/>
        </w:rPr>
        <w:t>Libre</w:t>
      </w:r>
      <w:r w:rsidRPr="009C67C5">
        <w:t xml:space="preserve"> </w:t>
      </w:r>
      <w:r>
        <w:t>(Москва)</w:t>
      </w:r>
    </w:p>
    <w:p w:rsidR="006A111A" w:rsidRDefault="006A111A" w:rsidP="009C67C5">
      <w:pPr>
        <w:pStyle w:val="ListParagraph"/>
        <w:rPr>
          <w:lang w:val="en-US"/>
        </w:rPr>
      </w:pPr>
      <w:r>
        <w:t>Коктейль</w:t>
      </w:r>
      <w:r w:rsidRPr="009C67C5">
        <w:rPr>
          <w:lang w:val="en-US"/>
        </w:rPr>
        <w:t xml:space="preserve"> </w:t>
      </w:r>
      <w:r>
        <w:rPr>
          <w:lang w:val="en-US"/>
        </w:rPr>
        <w:t>Disaronno French Garden</w:t>
      </w:r>
    </w:p>
    <w:p w:rsidR="006A111A" w:rsidRPr="009C67C5" w:rsidRDefault="006A111A" w:rsidP="009C67C5">
      <w:pPr>
        <w:pStyle w:val="ListParagraph"/>
        <w:rPr>
          <w:lang w:val="en-US"/>
        </w:rPr>
      </w:pPr>
      <w:r>
        <w:t>Ингредиенты</w:t>
      </w:r>
      <w:r w:rsidRPr="009C67C5">
        <w:rPr>
          <w:lang w:val="en-US"/>
        </w:rPr>
        <w:t>:</w:t>
      </w:r>
    </w:p>
    <w:p w:rsidR="006A111A" w:rsidRDefault="006A111A" w:rsidP="009C67C5">
      <w:pPr>
        <w:pStyle w:val="ListParagraph"/>
      </w:pPr>
      <w:r>
        <w:rPr>
          <w:lang w:val="en-US"/>
        </w:rPr>
        <w:t>Disaronno</w:t>
      </w:r>
      <w:r w:rsidRPr="009C67C5">
        <w:t xml:space="preserve">, 30 </w:t>
      </w:r>
      <w:r>
        <w:t>мл</w:t>
      </w:r>
    </w:p>
    <w:p w:rsidR="006A111A" w:rsidRDefault="006A111A" w:rsidP="009C67C5">
      <w:pPr>
        <w:pStyle w:val="ListParagraph"/>
      </w:pPr>
      <w:r>
        <w:t>Коньяк, 30 мл</w:t>
      </w:r>
    </w:p>
    <w:p w:rsidR="006A111A" w:rsidRDefault="006A111A" w:rsidP="009C67C5">
      <w:pPr>
        <w:pStyle w:val="ListParagraph"/>
      </w:pPr>
      <w:r>
        <w:t>Яблоко, 30 г</w:t>
      </w:r>
    </w:p>
    <w:p w:rsidR="006A111A" w:rsidRDefault="006A111A" w:rsidP="009C67C5">
      <w:pPr>
        <w:pStyle w:val="ListParagraph"/>
      </w:pPr>
      <w:r>
        <w:t>Ликер Лимончелло, 30 мл</w:t>
      </w:r>
    </w:p>
    <w:p w:rsidR="006A111A" w:rsidRDefault="006A111A" w:rsidP="009C67C5">
      <w:pPr>
        <w:pStyle w:val="ListParagraph"/>
      </w:pPr>
      <w:r>
        <w:t>Метод приготовления: Мадл/Шейк</w:t>
      </w:r>
    </w:p>
    <w:p w:rsidR="006A111A" w:rsidRDefault="006A111A" w:rsidP="009C67C5">
      <w:pPr>
        <w:pStyle w:val="ListParagraph"/>
      </w:pPr>
      <w:r>
        <w:t>Украшение: Дольки яблока посыпанные миндалем</w:t>
      </w:r>
    </w:p>
    <w:p w:rsidR="006A111A" w:rsidRDefault="006A111A" w:rsidP="009C67C5">
      <w:pPr>
        <w:pStyle w:val="ListParagraph"/>
      </w:pPr>
    </w:p>
    <w:p w:rsidR="006A111A" w:rsidRDefault="006A111A" w:rsidP="009C67C5">
      <w:pPr>
        <w:pStyle w:val="ListParagraph"/>
      </w:pPr>
      <w:r>
        <w:t xml:space="preserve">Григорий Мостивенко: « В моих коктейлях </w:t>
      </w:r>
      <w:r>
        <w:rPr>
          <w:lang w:val="en-US"/>
        </w:rPr>
        <w:t>Disaronno</w:t>
      </w:r>
      <w:r w:rsidRPr="009C67C5">
        <w:t xml:space="preserve"> </w:t>
      </w:r>
      <w:r>
        <w:t>частый ингредиент. Я люблю с ним экспериментировать. И гости мои его тоже любят».</w:t>
      </w:r>
    </w:p>
    <w:p w:rsidR="006A111A" w:rsidRDefault="006A111A" w:rsidP="009C67C5">
      <w:pPr>
        <w:pStyle w:val="ListParagraph"/>
      </w:pPr>
    </w:p>
    <w:p w:rsidR="006A111A" w:rsidRDefault="006A111A" w:rsidP="009C67C5">
      <w:pPr>
        <w:pStyle w:val="ListParagraph"/>
      </w:pPr>
      <w:r>
        <w:t>-Как тебе мероприятие?</w:t>
      </w:r>
    </w:p>
    <w:p w:rsidR="006A111A" w:rsidRDefault="006A111A" w:rsidP="009C67C5">
      <w:pPr>
        <w:pStyle w:val="ListParagraph"/>
      </w:pPr>
      <w:r>
        <w:t>-Удивительное! Приятно, что здесь тебе могут уделить время, а ты еще вдобавок можешь чему-то научиться и расширить свой опыт.</w:t>
      </w:r>
    </w:p>
    <w:p w:rsidR="006A111A" w:rsidRDefault="006A111A" w:rsidP="009C67C5">
      <w:pPr>
        <w:pStyle w:val="ListParagraph"/>
      </w:pPr>
      <w:r>
        <w:t>-У тебя есть какой-нибудь свой способ, как справиться с нервишками?</w:t>
      </w:r>
    </w:p>
    <w:p w:rsidR="006A111A" w:rsidRDefault="006A111A" w:rsidP="0073076C">
      <w:pPr>
        <w:pStyle w:val="ListParagraph"/>
      </w:pPr>
      <w:r>
        <w:t>-Нет, я вроде бы в этом и не нуждался, хотя драйв, разумеется, присутствует и ручки от него трясутся!</w:t>
      </w:r>
    </w:p>
    <w:p w:rsidR="006A111A" w:rsidRDefault="006A111A" w:rsidP="0073076C">
      <w:pPr>
        <w:pStyle w:val="ListParagraph"/>
      </w:pPr>
    </w:p>
    <w:p w:rsidR="006A111A" w:rsidRDefault="006A111A" w:rsidP="00AE1BAA">
      <w:pPr>
        <w:pStyle w:val="ListParagraph"/>
        <w:numPr>
          <w:ilvl w:val="0"/>
          <w:numId w:val="1"/>
        </w:numPr>
      </w:pPr>
      <w:r>
        <w:t xml:space="preserve">Степан Балабанов, бар </w:t>
      </w:r>
      <w:r>
        <w:rPr>
          <w:lang w:val="en-US"/>
        </w:rPr>
        <w:t>DeFAQto</w:t>
      </w:r>
      <w:r w:rsidRPr="0073076C">
        <w:t xml:space="preserve">, </w:t>
      </w:r>
      <w:r>
        <w:rPr>
          <w:lang w:val="en-US"/>
        </w:rPr>
        <w:t>FAQ</w:t>
      </w:r>
      <w:r w:rsidRPr="0073076C">
        <w:t>-</w:t>
      </w:r>
      <w:r>
        <w:rPr>
          <w:lang w:val="en-US"/>
        </w:rPr>
        <w:t>caf</w:t>
      </w:r>
      <w:r w:rsidRPr="0073076C">
        <w:t xml:space="preserve">é </w:t>
      </w:r>
      <w:r>
        <w:t>(Москва)</w:t>
      </w:r>
    </w:p>
    <w:p w:rsidR="006A111A" w:rsidRDefault="006A111A" w:rsidP="00AE1BAA">
      <w:pPr>
        <w:pStyle w:val="ListParagraph"/>
        <w:rPr>
          <w:lang w:val="en-US"/>
        </w:rPr>
      </w:pPr>
      <w:r>
        <w:t>Коктейль</w:t>
      </w:r>
      <w:r w:rsidRPr="000031C8">
        <w:rPr>
          <w:lang w:val="en-US"/>
        </w:rPr>
        <w:t xml:space="preserve"> </w:t>
      </w:r>
      <w:r>
        <w:rPr>
          <w:lang w:val="en-US"/>
        </w:rPr>
        <w:t xml:space="preserve">Disaronno In Red </w:t>
      </w:r>
    </w:p>
    <w:p w:rsidR="006A111A" w:rsidRPr="000031C8" w:rsidRDefault="006A111A" w:rsidP="00AE1BAA">
      <w:pPr>
        <w:pStyle w:val="ListParagraph"/>
        <w:rPr>
          <w:lang w:val="en-US"/>
        </w:rPr>
      </w:pPr>
      <w:r>
        <w:t>Ингредиенты</w:t>
      </w:r>
      <w:r w:rsidRPr="000031C8">
        <w:rPr>
          <w:lang w:val="en-US"/>
        </w:rPr>
        <w:t>:</w:t>
      </w:r>
    </w:p>
    <w:p w:rsidR="006A111A" w:rsidRDefault="006A111A" w:rsidP="00AE1BAA">
      <w:pPr>
        <w:pStyle w:val="ListParagraph"/>
      </w:pPr>
      <w:r>
        <w:t>Американский виски, 50 мл</w:t>
      </w:r>
    </w:p>
    <w:p w:rsidR="006A111A" w:rsidRDefault="006A111A" w:rsidP="00AE1BAA">
      <w:pPr>
        <w:pStyle w:val="ListParagraph"/>
      </w:pPr>
      <w:r>
        <w:rPr>
          <w:lang w:val="en-US"/>
        </w:rPr>
        <w:t>Disaronno</w:t>
      </w:r>
      <w:r w:rsidRPr="00AE1BAA">
        <w:t xml:space="preserve">, 30 </w:t>
      </w:r>
      <w:r>
        <w:t>мл</w:t>
      </w:r>
    </w:p>
    <w:p w:rsidR="006A111A" w:rsidRDefault="006A111A" w:rsidP="00AE1BAA">
      <w:pPr>
        <w:pStyle w:val="ListParagraph"/>
      </w:pPr>
      <w:r>
        <w:t>Вермут сухой, 50 мл</w:t>
      </w:r>
    </w:p>
    <w:p w:rsidR="006A111A" w:rsidRDefault="006A111A" w:rsidP="00AE1BAA">
      <w:pPr>
        <w:pStyle w:val="ListParagraph"/>
      </w:pPr>
      <w:r>
        <w:t>Метод приготовления: Стир</w:t>
      </w:r>
    </w:p>
    <w:p w:rsidR="006A111A" w:rsidRDefault="006A111A" w:rsidP="00AE1BAA">
      <w:pPr>
        <w:pStyle w:val="ListParagraph"/>
      </w:pPr>
      <w:r>
        <w:t>Украшение: Шарик груши, вымоченный в течение часа в сухом вермуте.</w:t>
      </w:r>
    </w:p>
    <w:p w:rsidR="006A111A" w:rsidRDefault="006A111A" w:rsidP="00AE1BAA">
      <w:pPr>
        <w:pStyle w:val="ListParagraph"/>
      </w:pPr>
    </w:p>
    <w:p w:rsidR="006A111A" w:rsidRDefault="006A111A" w:rsidP="00AE1BAA">
      <w:pPr>
        <w:pStyle w:val="ListParagraph"/>
      </w:pPr>
      <w:r>
        <w:t>Степан Балабанов: «Думаю, я сделал все, чтобы победить. Ну а там посмотрим».</w:t>
      </w:r>
    </w:p>
    <w:p w:rsidR="006A111A" w:rsidRDefault="006A111A" w:rsidP="00AE1BAA">
      <w:pPr>
        <w:pStyle w:val="ListParagraph"/>
      </w:pPr>
    </w:p>
    <w:p w:rsidR="006A111A" w:rsidRDefault="006A111A" w:rsidP="00AE1BAA">
      <w:pPr>
        <w:pStyle w:val="ListParagraph"/>
      </w:pPr>
      <w:r>
        <w:t>-Как настраивался на выступление?</w:t>
      </w:r>
    </w:p>
    <w:p w:rsidR="006A111A" w:rsidRDefault="006A111A" w:rsidP="00AE1BAA">
      <w:pPr>
        <w:pStyle w:val="ListParagraph"/>
      </w:pPr>
      <w:r>
        <w:t>-Не будем выдавать секретов</w:t>
      </w:r>
    </w:p>
    <w:p w:rsidR="006A111A" w:rsidRDefault="006A111A" w:rsidP="00AE1BAA">
      <w:pPr>
        <w:pStyle w:val="ListParagraph"/>
      </w:pPr>
      <w:r>
        <w:t>-Чем мужской коктейль отличается от женского?</w:t>
      </w:r>
    </w:p>
    <w:p w:rsidR="006A111A" w:rsidRDefault="006A111A" w:rsidP="00AE1BAA">
      <w:pPr>
        <w:pStyle w:val="ListParagraph"/>
      </w:pPr>
      <w:r>
        <w:t>-Не думаю, что есть женские или мужские коктейли. Но есть коктейли с женским характером.  Более легкие и изящные, например.</w:t>
      </w:r>
    </w:p>
    <w:p w:rsidR="006A111A" w:rsidRDefault="006A111A" w:rsidP="00AE1BAA">
      <w:pPr>
        <w:pStyle w:val="ListParagraph"/>
      </w:pPr>
    </w:p>
    <w:p w:rsidR="006A111A" w:rsidRDefault="006A111A" w:rsidP="00AE1BAA">
      <w:pPr>
        <w:pStyle w:val="ListParagraph"/>
        <w:numPr>
          <w:ilvl w:val="0"/>
          <w:numId w:val="1"/>
        </w:numPr>
      </w:pPr>
      <w:r>
        <w:t xml:space="preserve">Денис Григорьев, бар </w:t>
      </w:r>
      <w:r>
        <w:rPr>
          <w:lang w:val="en-US"/>
        </w:rPr>
        <w:t>Daiquiri</w:t>
      </w:r>
      <w:r w:rsidRPr="00AE1BAA">
        <w:t xml:space="preserve"> </w:t>
      </w:r>
      <w:r>
        <w:t>(Санкт-Петербург)</w:t>
      </w:r>
    </w:p>
    <w:p w:rsidR="006A111A" w:rsidRDefault="006A111A" w:rsidP="00AE1BAA">
      <w:pPr>
        <w:pStyle w:val="ListParagraph"/>
      </w:pPr>
      <w:r>
        <w:t>Коктейль «Элли Блэк – Союзник Темных Сил»</w:t>
      </w:r>
    </w:p>
    <w:p w:rsidR="006A111A" w:rsidRDefault="006A111A" w:rsidP="00AE1BAA">
      <w:pPr>
        <w:pStyle w:val="ListParagraph"/>
      </w:pPr>
      <w:r>
        <w:t>Ингредиенты:</w:t>
      </w:r>
    </w:p>
    <w:p w:rsidR="006A111A" w:rsidRDefault="006A111A" w:rsidP="00AE1BAA">
      <w:pPr>
        <w:pStyle w:val="ListParagraph"/>
      </w:pPr>
      <w:r>
        <w:rPr>
          <w:lang w:val="en-US"/>
        </w:rPr>
        <w:t>Disaronno</w:t>
      </w:r>
      <w:r w:rsidRPr="00AE1BAA">
        <w:t xml:space="preserve">, 50 </w:t>
      </w:r>
      <w:r>
        <w:t>мл</w:t>
      </w:r>
    </w:p>
    <w:p w:rsidR="006A111A" w:rsidRDefault="006A111A" w:rsidP="00AE1BAA">
      <w:pPr>
        <w:pStyle w:val="ListParagraph"/>
      </w:pPr>
      <w:r>
        <w:t>Пюре маракуйи, 20 мл</w:t>
      </w:r>
    </w:p>
    <w:p w:rsidR="006A111A" w:rsidRDefault="006A111A" w:rsidP="00AE1BAA">
      <w:pPr>
        <w:pStyle w:val="ListParagraph"/>
      </w:pPr>
      <w:r>
        <w:t>Апельсиновый сок, 30 мл</w:t>
      </w:r>
    </w:p>
    <w:p w:rsidR="006A111A" w:rsidRDefault="006A111A" w:rsidP="00AE1BAA">
      <w:pPr>
        <w:pStyle w:val="ListParagraph"/>
      </w:pPr>
      <w:r>
        <w:t>Свежий базилик, 6 листков</w:t>
      </w:r>
    </w:p>
    <w:p w:rsidR="006A111A" w:rsidRDefault="006A111A" w:rsidP="00AE1BAA">
      <w:pPr>
        <w:pStyle w:val="ListParagraph"/>
      </w:pPr>
      <w:r>
        <w:t>Крем бальзамический, 2 барные ложки</w:t>
      </w:r>
    </w:p>
    <w:p w:rsidR="006A111A" w:rsidRDefault="006A111A" w:rsidP="00AE1BAA">
      <w:pPr>
        <w:pStyle w:val="ListParagraph"/>
      </w:pPr>
      <w:r>
        <w:t>Метод приготовления: Легкий мадл/Шейк</w:t>
      </w:r>
    </w:p>
    <w:p w:rsidR="006A111A" w:rsidRDefault="006A111A" w:rsidP="00AE1BAA">
      <w:pPr>
        <w:pStyle w:val="ListParagraph"/>
      </w:pPr>
      <w:r>
        <w:t>Украшение: Лепесток розы</w:t>
      </w:r>
    </w:p>
    <w:p w:rsidR="006A111A" w:rsidRDefault="006A111A" w:rsidP="00AE1BAA">
      <w:pPr>
        <w:pStyle w:val="ListParagraph"/>
      </w:pPr>
    </w:p>
    <w:p w:rsidR="006A111A" w:rsidRDefault="006A111A" w:rsidP="00AE1BAA">
      <w:pPr>
        <w:pStyle w:val="ListParagraph"/>
      </w:pPr>
      <w:r>
        <w:t>Денис Григорьев: «Мероприятие – супер! Только вот душно очень!»</w:t>
      </w:r>
    </w:p>
    <w:p w:rsidR="006A111A" w:rsidRDefault="006A111A" w:rsidP="00AE1BAA">
      <w:pPr>
        <w:pStyle w:val="ListParagraph"/>
      </w:pPr>
    </w:p>
    <w:p w:rsidR="006A111A" w:rsidRDefault="006A111A" w:rsidP="00AE1BAA">
      <w:pPr>
        <w:pStyle w:val="ListParagraph"/>
      </w:pPr>
      <w:r>
        <w:t>-Роль какого бармена подошла бы тебе в Болливуде?</w:t>
      </w:r>
    </w:p>
    <w:p w:rsidR="006A111A" w:rsidRDefault="006A111A" w:rsidP="00AE1BAA">
      <w:pPr>
        <w:pStyle w:val="ListParagraph"/>
      </w:pPr>
      <w:r>
        <w:t>-Наверное, общительного бармена, любящего поболтать.</w:t>
      </w:r>
    </w:p>
    <w:p w:rsidR="006A111A" w:rsidRDefault="006A111A" w:rsidP="00AE1BAA">
      <w:pPr>
        <w:pStyle w:val="ListParagraph"/>
      </w:pPr>
      <w:r>
        <w:t>- А о чем ты любишь поболтать с гостями?</w:t>
      </w:r>
    </w:p>
    <w:p w:rsidR="006A111A" w:rsidRDefault="006A111A" w:rsidP="00AE1BAA">
      <w:pPr>
        <w:pStyle w:val="ListParagraph"/>
      </w:pPr>
      <w:r>
        <w:t>-Да обо всем, что интересно гостю.</w:t>
      </w:r>
    </w:p>
    <w:p w:rsidR="006A111A" w:rsidRDefault="006A111A" w:rsidP="00AE1BAA">
      <w:pPr>
        <w:pStyle w:val="ListParagraph"/>
      </w:pPr>
      <w:r>
        <w:t>-Ты пришел победить или просто поучаствовать?</w:t>
      </w:r>
    </w:p>
    <w:p w:rsidR="006A111A" w:rsidRDefault="006A111A" w:rsidP="00AE1BAA">
      <w:pPr>
        <w:pStyle w:val="ListParagraph"/>
      </w:pPr>
      <w:r>
        <w:t>-Думаю, сюда все пришли за победой.</w:t>
      </w:r>
    </w:p>
    <w:p w:rsidR="006A111A" w:rsidRDefault="006A111A" w:rsidP="00AE1BAA">
      <w:pPr>
        <w:pStyle w:val="ListParagraph"/>
      </w:pPr>
      <w:r w:rsidRPr="00FD4F5D">
        <w:t>-</w:t>
      </w:r>
      <w:r>
        <w:rPr>
          <w:lang w:val="en-US"/>
        </w:rPr>
        <w:t>Disaronno</w:t>
      </w:r>
      <w:r w:rsidRPr="00FD4F5D">
        <w:t xml:space="preserve"> – </w:t>
      </w:r>
      <w:r>
        <w:t>это классика или современность?</w:t>
      </w:r>
    </w:p>
    <w:p w:rsidR="006A111A" w:rsidRDefault="006A111A" w:rsidP="00AE1BAA">
      <w:pPr>
        <w:pStyle w:val="ListParagraph"/>
      </w:pPr>
      <w:r>
        <w:t>-Современная классика на все 100%</w:t>
      </w:r>
    </w:p>
    <w:p w:rsidR="006A111A" w:rsidRDefault="006A111A" w:rsidP="00AE1BAA">
      <w:pPr>
        <w:pStyle w:val="ListParagraph"/>
      </w:pPr>
    </w:p>
    <w:p w:rsidR="006A111A" w:rsidRDefault="006A111A" w:rsidP="00FD4F5D">
      <w:pPr>
        <w:pStyle w:val="ListParagraph"/>
        <w:numPr>
          <w:ilvl w:val="0"/>
          <w:numId w:val="1"/>
        </w:numPr>
      </w:pPr>
      <w:r>
        <w:t>Кирилл Башкатов, бар «</w:t>
      </w:r>
      <w:r>
        <w:rPr>
          <w:lang w:val="en-US"/>
        </w:rPr>
        <w:t>Friends</w:t>
      </w:r>
      <w:r>
        <w:t>» (Новосибирск)</w:t>
      </w:r>
    </w:p>
    <w:p w:rsidR="006A111A" w:rsidRDefault="006A111A" w:rsidP="00FD4F5D">
      <w:pPr>
        <w:pStyle w:val="ListParagraph"/>
      </w:pPr>
      <w:r>
        <w:t>Коктейль «Боливар»</w:t>
      </w:r>
    </w:p>
    <w:p w:rsidR="006A111A" w:rsidRDefault="006A111A" w:rsidP="00FD4F5D">
      <w:pPr>
        <w:pStyle w:val="ListParagraph"/>
      </w:pPr>
      <w:r>
        <w:t>Ингредиенты:</w:t>
      </w:r>
    </w:p>
    <w:p w:rsidR="006A111A" w:rsidRDefault="006A111A" w:rsidP="00FD4F5D">
      <w:pPr>
        <w:pStyle w:val="ListParagraph"/>
      </w:pPr>
      <w:r>
        <w:rPr>
          <w:lang w:val="en-US"/>
        </w:rPr>
        <w:t>Disaronno</w:t>
      </w:r>
      <w:r w:rsidRPr="00FD4F5D">
        <w:t xml:space="preserve">, 20 </w:t>
      </w:r>
      <w:r>
        <w:t>мл</w:t>
      </w:r>
    </w:p>
    <w:p w:rsidR="006A111A" w:rsidRDefault="006A111A" w:rsidP="00FD4F5D">
      <w:pPr>
        <w:pStyle w:val="ListParagraph"/>
      </w:pPr>
      <w:r>
        <w:t>Херес</w:t>
      </w:r>
      <w:r w:rsidRPr="00FD4F5D">
        <w:t xml:space="preserve"> </w:t>
      </w:r>
      <w:r>
        <w:rPr>
          <w:lang w:val="en-US"/>
        </w:rPr>
        <w:t>Pedro</w:t>
      </w:r>
      <w:r w:rsidRPr="00FD4F5D">
        <w:t xml:space="preserve"> </w:t>
      </w:r>
      <w:r>
        <w:rPr>
          <w:lang w:val="en-US"/>
        </w:rPr>
        <w:t>Romero</w:t>
      </w:r>
      <w:r w:rsidRPr="00FD4F5D">
        <w:t xml:space="preserve">, 20 </w:t>
      </w:r>
      <w:r>
        <w:t>мл</w:t>
      </w:r>
    </w:p>
    <w:p w:rsidR="006A111A" w:rsidRDefault="006A111A" w:rsidP="00FD4F5D">
      <w:pPr>
        <w:pStyle w:val="ListParagraph"/>
      </w:pPr>
      <w:r>
        <w:t>Водка, 20 мл</w:t>
      </w:r>
    </w:p>
    <w:p w:rsidR="006A111A" w:rsidRDefault="006A111A" w:rsidP="00FD4F5D">
      <w:pPr>
        <w:pStyle w:val="ListParagraph"/>
      </w:pPr>
      <w:r>
        <w:t>Ангостура,  1 дэш</w:t>
      </w:r>
    </w:p>
    <w:p w:rsidR="006A111A" w:rsidRDefault="006A111A" w:rsidP="00FD4F5D">
      <w:pPr>
        <w:pStyle w:val="ListParagraph"/>
      </w:pPr>
      <w:r>
        <w:t>Сироп инжира, 3 капли</w:t>
      </w:r>
    </w:p>
    <w:p w:rsidR="006A111A" w:rsidRDefault="006A111A" w:rsidP="00FD4F5D">
      <w:pPr>
        <w:pStyle w:val="ListParagraph"/>
      </w:pPr>
      <w:r>
        <w:t>Метод приготовления: Стир</w:t>
      </w:r>
    </w:p>
    <w:p w:rsidR="006A111A" w:rsidRDefault="006A111A" w:rsidP="00FD4F5D">
      <w:pPr>
        <w:pStyle w:val="ListParagraph"/>
      </w:pPr>
      <w:r>
        <w:t>Подача: с коктейльной вишней в бокале и с  сигарой для гостя</w:t>
      </w:r>
    </w:p>
    <w:p w:rsidR="006A111A" w:rsidRDefault="006A111A" w:rsidP="00FD4F5D">
      <w:pPr>
        <w:pStyle w:val="ListParagraph"/>
      </w:pPr>
    </w:p>
    <w:p w:rsidR="006A111A" w:rsidRDefault="006A111A" w:rsidP="00FD4F5D">
      <w:pPr>
        <w:pStyle w:val="ListParagraph"/>
      </w:pPr>
      <w:r>
        <w:t>Кирилл Башкатов: «</w:t>
      </w:r>
      <w:r>
        <w:rPr>
          <w:lang w:val="en-US"/>
        </w:rPr>
        <w:t>Disaronno</w:t>
      </w:r>
      <w:r w:rsidRPr="00FD4F5D">
        <w:t xml:space="preserve"> – </w:t>
      </w:r>
      <w:r>
        <w:t>это качество, стабильность и постоянный рост».</w:t>
      </w:r>
    </w:p>
    <w:p w:rsidR="006A111A" w:rsidRDefault="006A111A" w:rsidP="00FD4F5D">
      <w:pPr>
        <w:pStyle w:val="ListParagraph"/>
      </w:pPr>
    </w:p>
    <w:p w:rsidR="006A111A" w:rsidRDefault="006A111A" w:rsidP="00FD4F5D">
      <w:pPr>
        <w:pStyle w:val="ListParagraph"/>
      </w:pPr>
      <w:r>
        <w:t>-Важно ли в коктейле послевкусие?</w:t>
      </w:r>
    </w:p>
    <w:p w:rsidR="006A111A" w:rsidRDefault="006A111A" w:rsidP="00FD4F5D">
      <w:pPr>
        <w:pStyle w:val="ListParagraph"/>
      </w:pPr>
      <w:r>
        <w:t>-Да, послевкусие – основополагающий элемент коктейля</w:t>
      </w:r>
    </w:p>
    <w:p w:rsidR="006A111A" w:rsidRDefault="006A111A" w:rsidP="00FD4F5D">
      <w:pPr>
        <w:pStyle w:val="ListParagraph"/>
      </w:pPr>
      <w:r>
        <w:t>-Хороший бармен это в первую очередь психолог или гений миксологии?</w:t>
      </w:r>
    </w:p>
    <w:p w:rsidR="006A111A" w:rsidRDefault="006A111A" w:rsidP="00FD4F5D">
      <w:pPr>
        <w:pStyle w:val="ListParagraph"/>
      </w:pPr>
      <w:r>
        <w:t>-Все вместе</w:t>
      </w:r>
    </w:p>
    <w:p w:rsidR="006A111A" w:rsidRDefault="006A111A" w:rsidP="00FD4F5D">
      <w:pPr>
        <w:pStyle w:val="ListParagraph"/>
      </w:pPr>
      <w:r>
        <w:t>-Как оцениваешь свои шансы на победу?</w:t>
      </w:r>
    </w:p>
    <w:p w:rsidR="006A111A" w:rsidRDefault="006A111A" w:rsidP="00FD4F5D">
      <w:pPr>
        <w:pStyle w:val="ListParagraph"/>
      </w:pPr>
      <w:r>
        <w:t>-Они определенно есть!</w:t>
      </w:r>
    </w:p>
    <w:p w:rsidR="006A111A" w:rsidRDefault="006A111A" w:rsidP="00FD4F5D">
      <w:pPr>
        <w:pStyle w:val="ListParagraph"/>
      </w:pPr>
    </w:p>
    <w:p w:rsidR="006A111A" w:rsidRDefault="006A111A" w:rsidP="00FD4F5D">
      <w:pPr>
        <w:pStyle w:val="ListParagraph"/>
        <w:numPr>
          <w:ilvl w:val="0"/>
          <w:numId w:val="1"/>
        </w:numPr>
      </w:pPr>
      <w:r>
        <w:t xml:space="preserve">Сергей Омельяненко, бар </w:t>
      </w:r>
      <w:r>
        <w:rPr>
          <w:lang w:val="en-US"/>
        </w:rPr>
        <w:t>Courvoisier</w:t>
      </w:r>
      <w:r w:rsidRPr="00CA0A33">
        <w:t xml:space="preserve"> </w:t>
      </w:r>
      <w:r>
        <w:t>(Москва)</w:t>
      </w:r>
    </w:p>
    <w:p w:rsidR="006A111A" w:rsidRDefault="006A111A" w:rsidP="00CA0A33">
      <w:pPr>
        <w:pStyle w:val="ListParagraph"/>
      </w:pPr>
      <w:r>
        <w:t>Коктейль «Последний Центурион»</w:t>
      </w:r>
    </w:p>
    <w:p w:rsidR="006A111A" w:rsidRDefault="006A111A" w:rsidP="00CA0A33">
      <w:pPr>
        <w:pStyle w:val="ListParagraph"/>
      </w:pPr>
      <w:r>
        <w:t>Ингредиенты:</w:t>
      </w:r>
    </w:p>
    <w:p w:rsidR="006A111A" w:rsidRDefault="006A111A" w:rsidP="00CA0A33">
      <w:pPr>
        <w:pStyle w:val="ListParagraph"/>
      </w:pPr>
      <w:r>
        <w:rPr>
          <w:lang w:val="en-US"/>
        </w:rPr>
        <w:t>Disaronno</w:t>
      </w:r>
      <w:r w:rsidRPr="00CA0A33">
        <w:t xml:space="preserve"> </w:t>
      </w:r>
      <w:r>
        <w:rPr>
          <w:lang w:val="en-US"/>
        </w:rPr>
        <w:t>Sour</w:t>
      </w:r>
      <w:r w:rsidRPr="00CA0A33">
        <w:t xml:space="preserve">, 40 </w:t>
      </w:r>
      <w:r>
        <w:t>мл</w:t>
      </w:r>
    </w:p>
    <w:p w:rsidR="006A111A" w:rsidRDefault="006A111A" w:rsidP="00CA0A33">
      <w:pPr>
        <w:pStyle w:val="ListParagraph"/>
      </w:pPr>
      <w:r>
        <w:t>Вино красное сухое из Тосканы, 50 мл</w:t>
      </w:r>
    </w:p>
    <w:p w:rsidR="006A111A" w:rsidRDefault="006A111A" w:rsidP="00CA0A33">
      <w:pPr>
        <w:pStyle w:val="ListParagraph"/>
      </w:pPr>
      <w:r>
        <w:t>Сок виноградный красный, 30 мл</w:t>
      </w:r>
    </w:p>
    <w:p w:rsidR="006A111A" w:rsidRDefault="006A111A" w:rsidP="00CA0A33">
      <w:pPr>
        <w:pStyle w:val="ListParagraph"/>
      </w:pPr>
      <w:r>
        <w:t>Сироп розы, 20 мл</w:t>
      </w:r>
    </w:p>
    <w:p w:rsidR="006A111A" w:rsidRDefault="006A111A" w:rsidP="00CA0A33">
      <w:pPr>
        <w:pStyle w:val="ListParagraph"/>
      </w:pPr>
      <w:r>
        <w:t>Сок лайма, 25 мл</w:t>
      </w:r>
    </w:p>
    <w:p w:rsidR="006A111A" w:rsidRDefault="006A111A" w:rsidP="00CA0A33">
      <w:pPr>
        <w:pStyle w:val="ListParagraph"/>
      </w:pPr>
      <w:r>
        <w:t>Лепестки розы, 5 шт</w:t>
      </w:r>
    </w:p>
    <w:p w:rsidR="006A111A" w:rsidRDefault="006A111A" w:rsidP="00CA0A33">
      <w:pPr>
        <w:pStyle w:val="ListParagraph"/>
      </w:pPr>
      <w:r>
        <w:t>Метод приготовления: Мадл/Сухой шейк/Свизл</w:t>
      </w:r>
    </w:p>
    <w:p w:rsidR="006A111A" w:rsidRDefault="006A111A" w:rsidP="00CA0A33">
      <w:pPr>
        <w:pStyle w:val="ListParagraph"/>
      </w:pPr>
      <w:r>
        <w:t>Украшение: Слайсы лайма и роза</w:t>
      </w:r>
    </w:p>
    <w:p w:rsidR="006A111A" w:rsidRDefault="006A111A" w:rsidP="00CA0A33">
      <w:pPr>
        <w:pStyle w:val="ListParagraph"/>
      </w:pPr>
    </w:p>
    <w:p w:rsidR="006A111A" w:rsidRPr="00CA0A33" w:rsidRDefault="006A111A" w:rsidP="00CA0A33">
      <w:pPr>
        <w:pStyle w:val="ListParagraph"/>
      </w:pPr>
      <w:r>
        <w:t>Сергей Омельяненко: «</w:t>
      </w:r>
      <w:r>
        <w:rPr>
          <w:lang w:val="en-US"/>
        </w:rPr>
        <w:t>Disaronno</w:t>
      </w:r>
      <w:r w:rsidRPr="00CA0A33">
        <w:t xml:space="preserve"> </w:t>
      </w:r>
      <w:r>
        <w:rPr>
          <w:lang w:val="en-US"/>
        </w:rPr>
        <w:t>Mixing</w:t>
      </w:r>
      <w:r w:rsidRPr="00CA0A33">
        <w:t xml:space="preserve"> </w:t>
      </w:r>
      <w:r>
        <w:rPr>
          <w:lang w:val="en-US"/>
        </w:rPr>
        <w:t>Star</w:t>
      </w:r>
      <w:r w:rsidRPr="00CA0A33">
        <w:t xml:space="preserve"> </w:t>
      </w:r>
      <w:r>
        <w:t>очень серьезное мероприятие, сделанное серьезными</w:t>
      </w:r>
      <w:r w:rsidRPr="00CA0A33">
        <w:t xml:space="preserve"> </w:t>
      </w:r>
      <w:r>
        <w:t xml:space="preserve">людьми. Мне это все по душе». </w:t>
      </w:r>
    </w:p>
    <w:p w:rsidR="006A111A" w:rsidRPr="00AE1BAA" w:rsidRDefault="006A111A" w:rsidP="00AE1BAA">
      <w:pPr>
        <w:pStyle w:val="ListParagraph"/>
      </w:pPr>
    </w:p>
    <w:p w:rsidR="006A111A" w:rsidRDefault="006A111A" w:rsidP="009C67C5">
      <w:pPr>
        <w:pStyle w:val="ListParagraph"/>
      </w:pPr>
      <w:r>
        <w:t>-Сегодня ты в образе легионера, а  в своем баре часто меняешь образы?</w:t>
      </w:r>
    </w:p>
    <w:p w:rsidR="006A111A" w:rsidRDefault="006A111A" w:rsidP="009C67C5">
      <w:pPr>
        <w:pStyle w:val="ListParagraph"/>
      </w:pPr>
      <w:r>
        <w:t>-К сожалению, нет, иначе выбьюсь из концепции заведения</w:t>
      </w:r>
    </w:p>
    <w:p w:rsidR="006A111A" w:rsidRDefault="006A111A" w:rsidP="009C67C5">
      <w:pPr>
        <w:pStyle w:val="ListParagraph"/>
      </w:pPr>
      <w:r>
        <w:t>-Что придает коктейлю мужской характер?</w:t>
      </w:r>
    </w:p>
    <w:p w:rsidR="006A111A" w:rsidRDefault="006A111A" w:rsidP="009C67C5">
      <w:pPr>
        <w:pStyle w:val="ListParagraph"/>
      </w:pPr>
      <w:r>
        <w:t>- Нет такого понятия, как мужской характер в коктейле. Просто кто-то любит послаще, а кто-то покислее и покрепче.</w:t>
      </w:r>
    </w:p>
    <w:p w:rsidR="006A111A" w:rsidRDefault="006A111A" w:rsidP="009C67C5">
      <w:pPr>
        <w:pStyle w:val="ListParagraph"/>
      </w:pPr>
      <w:r>
        <w:t xml:space="preserve">-Охарактеризуй </w:t>
      </w:r>
      <w:r>
        <w:rPr>
          <w:lang w:val="en-US"/>
        </w:rPr>
        <w:t>Disaronno</w:t>
      </w:r>
      <w:r w:rsidRPr="00CA0A33">
        <w:t xml:space="preserve"> </w:t>
      </w:r>
      <w:r>
        <w:t>в нескольких словах?</w:t>
      </w:r>
    </w:p>
    <w:p w:rsidR="006A111A" w:rsidRDefault="006A111A" w:rsidP="009C67C5">
      <w:pPr>
        <w:pStyle w:val="ListParagraph"/>
      </w:pPr>
      <w:r>
        <w:t>-История, культура Италии</w:t>
      </w:r>
    </w:p>
    <w:p w:rsidR="006A111A" w:rsidRDefault="006A111A" w:rsidP="009C67C5">
      <w:pPr>
        <w:pStyle w:val="ListParagraph"/>
      </w:pPr>
      <w:r>
        <w:t>-Как оцениваешь свои шансы на победу?</w:t>
      </w:r>
    </w:p>
    <w:p w:rsidR="006A111A" w:rsidRDefault="006A111A" w:rsidP="00CA0A33">
      <w:pPr>
        <w:pStyle w:val="ListParagraph"/>
      </w:pPr>
      <w:r>
        <w:t>-Трудно сказать, так как пока еще не видел всех, кто выступил</w:t>
      </w:r>
    </w:p>
    <w:p w:rsidR="006A111A" w:rsidRDefault="006A111A" w:rsidP="00CA0A33">
      <w:pPr>
        <w:pStyle w:val="ListParagraph"/>
      </w:pPr>
    </w:p>
    <w:p w:rsidR="006A111A" w:rsidRDefault="006A111A" w:rsidP="00CA0A33">
      <w:pPr>
        <w:pStyle w:val="ListParagraph"/>
      </w:pPr>
    </w:p>
    <w:p w:rsidR="006A111A" w:rsidRDefault="006A111A" w:rsidP="00CA0A33">
      <w:pPr>
        <w:pStyle w:val="ListParagraph"/>
        <w:numPr>
          <w:ilvl w:val="0"/>
          <w:numId w:val="1"/>
        </w:numPr>
      </w:pPr>
      <w:r>
        <w:t>Дмитрий Клюев, бар «Джаз-Холл» (Санкт-Петербург)</w:t>
      </w:r>
    </w:p>
    <w:p w:rsidR="006A111A" w:rsidRDefault="006A111A" w:rsidP="00CA0A33">
      <w:pPr>
        <w:pStyle w:val="ListParagraph"/>
        <w:rPr>
          <w:lang w:val="en-US"/>
        </w:rPr>
      </w:pPr>
      <w:r>
        <w:t>Коктейль</w:t>
      </w:r>
      <w:r w:rsidRPr="00CA0A33">
        <w:rPr>
          <w:lang w:val="en-US"/>
        </w:rPr>
        <w:t xml:space="preserve"> </w:t>
      </w:r>
      <w:r>
        <w:rPr>
          <w:lang w:val="en-US"/>
        </w:rPr>
        <w:t>Beautiful Mind</w:t>
      </w:r>
    </w:p>
    <w:p w:rsidR="006A111A" w:rsidRPr="00CA0A33" w:rsidRDefault="006A111A" w:rsidP="00CA0A33">
      <w:pPr>
        <w:pStyle w:val="ListParagraph"/>
        <w:rPr>
          <w:lang w:val="en-US"/>
        </w:rPr>
      </w:pPr>
      <w:r>
        <w:t>Ингредиенты</w:t>
      </w:r>
      <w:r w:rsidRPr="00CA0A33">
        <w:rPr>
          <w:lang w:val="en-US"/>
        </w:rPr>
        <w:t>:</w:t>
      </w:r>
    </w:p>
    <w:p w:rsidR="006A111A" w:rsidRPr="00CA0A33" w:rsidRDefault="006A111A" w:rsidP="00CA0A33">
      <w:pPr>
        <w:pStyle w:val="ListParagraph"/>
        <w:rPr>
          <w:lang w:val="en-US"/>
        </w:rPr>
      </w:pPr>
      <w:r>
        <w:rPr>
          <w:lang w:val="en-US"/>
        </w:rPr>
        <w:t xml:space="preserve">Disaronno, 20 </w:t>
      </w:r>
      <w:r>
        <w:t>мл</w:t>
      </w:r>
    </w:p>
    <w:p w:rsidR="006A111A" w:rsidRPr="00735554" w:rsidRDefault="006A111A" w:rsidP="00CA0A33">
      <w:pPr>
        <w:pStyle w:val="ListParagraph"/>
        <w:rPr>
          <w:lang w:val="en-US"/>
        </w:rPr>
      </w:pPr>
      <w:r>
        <w:t>Ликер</w:t>
      </w:r>
      <w:r w:rsidRPr="00CA0A33">
        <w:rPr>
          <w:lang w:val="en-US"/>
        </w:rPr>
        <w:t xml:space="preserve"> </w:t>
      </w:r>
      <w:r>
        <w:rPr>
          <w:lang w:val="en-US"/>
        </w:rPr>
        <w:t xml:space="preserve">Grand Marnier, 25 </w:t>
      </w:r>
      <w:r>
        <w:t>мл</w:t>
      </w:r>
    </w:p>
    <w:p w:rsidR="006A111A" w:rsidRDefault="006A111A" w:rsidP="00735554">
      <w:pPr>
        <w:pStyle w:val="ListParagraph"/>
      </w:pPr>
      <w:r>
        <w:t>Вишневый</w:t>
      </w:r>
      <w:r w:rsidRPr="00735554">
        <w:rPr>
          <w:lang w:val="en-US"/>
        </w:rPr>
        <w:t xml:space="preserve"> </w:t>
      </w:r>
      <w:r>
        <w:t>биттер</w:t>
      </w:r>
      <w:r w:rsidRPr="00735554">
        <w:rPr>
          <w:lang w:val="en-US"/>
        </w:rPr>
        <w:t xml:space="preserve">, 2 </w:t>
      </w:r>
      <w:r>
        <w:t>дэша</w:t>
      </w:r>
    </w:p>
    <w:p w:rsidR="006A111A" w:rsidRDefault="006A111A" w:rsidP="00735554">
      <w:pPr>
        <w:pStyle w:val="ListParagraph"/>
      </w:pPr>
      <w:r>
        <w:t>Белок, 30 мл</w:t>
      </w:r>
    </w:p>
    <w:p w:rsidR="006A111A" w:rsidRDefault="006A111A" w:rsidP="00735554">
      <w:pPr>
        <w:pStyle w:val="ListParagraph"/>
      </w:pPr>
      <w:r>
        <w:t>Клюквенный сок, 45 мл</w:t>
      </w:r>
    </w:p>
    <w:p w:rsidR="006A111A" w:rsidRDefault="006A111A" w:rsidP="00735554">
      <w:pPr>
        <w:pStyle w:val="ListParagraph"/>
      </w:pPr>
      <w:r>
        <w:t>Метод приготовления: Шейк</w:t>
      </w:r>
    </w:p>
    <w:p w:rsidR="006A111A" w:rsidRDefault="006A111A" w:rsidP="00735554">
      <w:pPr>
        <w:pStyle w:val="ListParagraph"/>
      </w:pPr>
      <w:r>
        <w:t>Украшение: Сбрызнуть апельсиновой водой и украсить цедрой апельсина</w:t>
      </w:r>
    </w:p>
    <w:p w:rsidR="006A111A" w:rsidRDefault="006A111A" w:rsidP="00735554">
      <w:pPr>
        <w:pStyle w:val="ListParagraph"/>
      </w:pPr>
    </w:p>
    <w:p w:rsidR="006A111A" w:rsidRDefault="006A111A" w:rsidP="00735554">
      <w:pPr>
        <w:pStyle w:val="ListParagraph"/>
      </w:pPr>
      <w:r>
        <w:t>Дмитрий Клюев: «Мне бы в Болливуде подошла роль крутого миксолога. Не знаю, насколько крут я в работе, но стараюсь держать марку».</w:t>
      </w:r>
    </w:p>
    <w:p w:rsidR="006A111A" w:rsidRDefault="006A111A" w:rsidP="00735554">
      <w:pPr>
        <w:pStyle w:val="ListParagraph"/>
      </w:pPr>
    </w:p>
    <w:p w:rsidR="006A111A" w:rsidRDefault="006A111A" w:rsidP="00735554">
      <w:pPr>
        <w:pStyle w:val="ListParagraph"/>
      </w:pPr>
      <w:r>
        <w:t>-Что для тебя микслогия?</w:t>
      </w:r>
    </w:p>
    <w:p w:rsidR="006A111A" w:rsidRDefault="006A111A" w:rsidP="00735554">
      <w:pPr>
        <w:pStyle w:val="ListParagraph"/>
      </w:pPr>
      <w:r>
        <w:t>-Миксология – это общение. Ведь безобщения не было бы ни гостей, ни барменов</w:t>
      </w:r>
    </w:p>
    <w:p w:rsidR="006A111A" w:rsidRDefault="006A111A" w:rsidP="00735554">
      <w:pPr>
        <w:pStyle w:val="ListParagraph"/>
      </w:pPr>
      <w:r>
        <w:t>-Любое жюри так или иначе субъективно. Не обижает, когда не оценили по достоинству?</w:t>
      </w:r>
    </w:p>
    <w:p w:rsidR="006A111A" w:rsidRDefault="006A111A" w:rsidP="00735554">
      <w:pPr>
        <w:pStyle w:val="ListParagraph"/>
      </w:pPr>
      <w:r>
        <w:t>-Нет, ни в коем случае</w:t>
      </w:r>
    </w:p>
    <w:p w:rsidR="006A111A" w:rsidRDefault="006A111A" w:rsidP="00735554">
      <w:pPr>
        <w:pStyle w:val="ListParagraph"/>
      </w:pPr>
      <w:r>
        <w:t>-</w:t>
      </w:r>
      <w:r>
        <w:rPr>
          <w:lang w:val="en-US"/>
        </w:rPr>
        <w:t>Disaronno</w:t>
      </w:r>
      <w:r w:rsidRPr="00735554">
        <w:t xml:space="preserve"> – </w:t>
      </w:r>
      <w:r>
        <w:t>это классика или вечный тред?</w:t>
      </w:r>
    </w:p>
    <w:p w:rsidR="006A111A" w:rsidRDefault="006A111A" w:rsidP="00735554">
      <w:pPr>
        <w:pStyle w:val="ListParagraph"/>
      </w:pPr>
      <w:r>
        <w:t>-Это возможность выразить себя вместе с ярким брендом</w:t>
      </w:r>
    </w:p>
    <w:p w:rsidR="006A111A" w:rsidRDefault="006A111A" w:rsidP="00735554">
      <w:pPr>
        <w:pStyle w:val="ListParagraph"/>
      </w:pPr>
    </w:p>
    <w:p w:rsidR="006A111A" w:rsidRDefault="006A111A" w:rsidP="00735554">
      <w:pPr>
        <w:pStyle w:val="ListParagraph"/>
        <w:numPr>
          <w:ilvl w:val="0"/>
          <w:numId w:val="1"/>
        </w:numPr>
      </w:pPr>
      <w:r>
        <w:t xml:space="preserve">Виктор Новиков, бар </w:t>
      </w:r>
      <w:r>
        <w:rPr>
          <w:lang w:val="en-US"/>
        </w:rPr>
        <w:t>Old</w:t>
      </w:r>
      <w:r w:rsidRPr="00735554">
        <w:t xml:space="preserve"> </w:t>
      </w:r>
      <w:r>
        <w:rPr>
          <w:lang w:val="en-US"/>
        </w:rPr>
        <w:t>Fashioned</w:t>
      </w:r>
      <w:r w:rsidRPr="00735554">
        <w:t xml:space="preserve"> </w:t>
      </w:r>
      <w:r>
        <w:t>(Екатеринбург)</w:t>
      </w:r>
    </w:p>
    <w:p w:rsidR="006A111A" w:rsidRPr="00735554" w:rsidRDefault="006A111A" w:rsidP="00735554">
      <w:pPr>
        <w:pStyle w:val="ListParagraph"/>
      </w:pPr>
      <w:r>
        <w:t xml:space="preserve">Коктейль </w:t>
      </w:r>
      <w:r>
        <w:rPr>
          <w:lang w:val="en-US"/>
        </w:rPr>
        <w:t>Die</w:t>
      </w:r>
      <w:r w:rsidRPr="00735554">
        <w:t xml:space="preserve"> </w:t>
      </w:r>
      <w:r>
        <w:rPr>
          <w:lang w:val="en-US"/>
        </w:rPr>
        <w:t>Hard</w:t>
      </w:r>
    </w:p>
    <w:p w:rsidR="006A111A" w:rsidRDefault="006A111A" w:rsidP="00735554">
      <w:pPr>
        <w:pStyle w:val="ListParagraph"/>
      </w:pPr>
      <w:r>
        <w:t>Ингредиенты:</w:t>
      </w:r>
    </w:p>
    <w:p w:rsidR="006A111A" w:rsidRPr="00735554" w:rsidRDefault="006A111A" w:rsidP="00735554">
      <w:pPr>
        <w:pStyle w:val="ListParagraph"/>
      </w:pPr>
      <w:r>
        <w:rPr>
          <w:lang w:val="en-US"/>
        </w:rPr>
        <w:t>Bacardi</w:t>
      </w:r>
      <w:r w:rsidRPr="00735554">
        <w:t xml:space="preserve"> </w:t>
      </w:r>
      <w:r>
        <w:rPr>
          <w:lang w:val="en-US"/>
        </w:rPr>
        <w:t>Oakheart</w:t>
      </w:r>
      <w:r w:rsidRPr="00735554">
        <w:t xml:space="preserve">, 30 </w:t>
      </w:r>
      <w:r>
        <w:rPr>
          <w:lang w:val="en-US"/>
        </w:rPr>
        <w:t>vk</w:t>
      </w:r>
    </w:p>
    <w:p w:rsidR="006A111A" w:rsidRDefault="006A111A" w:rsidP="00735554">
      <w:pPr>
        <w:pStyle w:val="ListParagraph"/>
      </w:pPr>
      <w:r>
        <w:rPr>
          <w:lang w:val="en-US"/>
        </w:rPr>
        <w:t>Disaronno</w:t>
      </w:r>
      <w:r w:rsidRPr="00735554">
        <w:t xml:space="preserve">, 26 </w:t>
      </w:r>
      <w:r>
        <w:t>мл</w:t>
      </w:r>
    </w:p>
    <w:p w:rsidR="006A111A" w:rsidRDefault="006A111A" w:rsidP="00735554">
      <w:pPr>
        <w:pStyle w:val="ListParagraph"/>
      </w:pPr>
      <w:r>
        <w:t>Варенье из грецкого ореха, 10 г</w:t>
      </w:r>
    </w:p>
    <w:p w:rsidR="006A111A" w:rsidRDefault="006A111A" w:rsidP="00735554">
      <w:pPr>
        <w:pStyle w:val="ListParagraph"/>
      </w:pPr>
      <w:r>
        <w:t>Сок лимона, 10 мл</w:t>
      </w:r>
    </w:p>
    <w:p w:rsidR="006A111A" w:rsidRDefault="006A111A" w:rsidP="00735554">
      <w:pPr>
        <w:pStyle w:val="ListParagraph"/>
      </w:pPr>
      <w:r>
        <w:t>Метод приготовления: Шейк</w:t>
      </w:r>
    </w:p>
    <w:p w:rsidR="006A111A" w:rsidRDefault="006A111A" w:rsidP="00735554">
      <w:pPr>
        <w:pStyle w:val="ListParagraph"/>
      </w:pPr>
      <w:r>
        <w:t>Украшение: Плод молодого грецкого ореха</w:t>
      </w:r>
    </w:p>
    <w:p w:rsidR="006A111A" w:rsidRDefault="006A111A" w:rsidP="00735554">
      <w:pPr>
        <w:pStyle w:val="ListParagraph"/>
      </w:pPr>
    </w:p>
    <w:p w:rsidR="006A111A" w:rsidRDefault="006A111A" w:rsidP="00735554">
      <w:pPr>
        <w:pStyle w:val="ListParagraph"/>
      </w:pPr>
      <w:r>
        <w:t>Виктор Новиков: «Миксология – это искусство».</w:t>
      </w:r>
    </w:p>
    <w:p w:rsidR="006A111A" w:rsidRDefault="006A111A" w:rsidP="00735554">
      <w:pPr>
        <w:pStyle w:val="ListParagraph"/>
      </w:pPr>
    </w:p>
    <w:p w:rsidR="006A111A" w:rsidRDefault="006A111A" w:rsidP="00735554">
      <w:pPr>
        <w:pStyle w:val="ListParagraph"/>
      </w:pPr>
      <w:r>
        <w:t>-Как оцениваешь свое выступление?</w:t>
      </w:r>
    </w:p>
    <w:p w:rsidR="006A111A" w:rsidRDefault="006A111A" w:rsidP="00735554">
      <w:pPr>
        <w:pStyle w:val="ListParagraph"/>
      </w:pPr>
      <w:r>
        <w:t>-Это мой первый раз и это твердая «4»</w:t>
      </w:r>
    </w:p>
    <w:p w:rsidR="006A111A" w:rsidRDefault="006A111A" w:rsidP="00735554">
      <w:pPr>
        <w:pStyle w:val="ListParagraph"/>
      </w:pPr>
      <w:r>
        <w:t>-Некоторые считают, что Москва становится барной столицей мира. А что там у нас с Екатеринбургом?</w:t>
      </w:r>
    </w:p>
    <w:p w:rsidR="006A111A" w:rsidRDefault="006A111A" w:rsidP="00735554">
      <w:pPr>
        <w:pStyle w:val="ListParagraph"/>
      </w:pPr>
      <w:r>
        <w:t>-Екатеринбург в пути и у него все получится</w:t>
      </w:r>
    </w:p>
    <w:p w:rsidR="006A111A" w:rsidRDefault="006A111A" w:rsidP="00735554">
      <w:pPr>
        <w:pStyle w:val="ListParagraph"/>
      </w:pPr>
      <w:r>
        <w:t>-Как тебе мероприятие?</w:t>
      </w:r>
    </w:p>
    <w:p w:rsidR="006A111A" w:rsidRDefault="006A111A" w:rsidP="00735554">
      <w:pPr>
        <w:pStyle w:val="ListParagraph"/>
      </w:pPr>
      <w:r>
        <w:t>-Сильное. Сильны конкуренты, организовано все на высшем уровне.</w:t>
      </w:r>
    </w:p>
    <w:p w:rsidR="006A111A" w:rsidRDefault="006A111A" w:rsidP="00735554">
      <w:pPr>
        <w:pStyle w:val="ListParagraph"/>
      </w:pPr>
    </w:p>
    <w:p w:rsidR="006A111A" w:rsidRDefault="006A111A" w:rsidP="00CB17CF">
      <w:pPr>
        <w:pStyle w:val="ListParagraph"/>
        <w:numPr>
          <w:ilvl w:val="0"/>
          <w:numId w:val="1"/>
        </w:numPr>
      </w:pPr>
      <w:r>
        <w:t>Сергей Колбеев, бар «48 стульев» (Санкт-Петербург)</w:t>
      </w:r>
    </w:p>
    <w:p w:rsidR="006A111A" w:rsidRPr="00CB17CF" w:rsidRDefault="006A111A" w:rsidP="00CB17CF">
      <w:pPr>
        <w:pStyle w:val="ListParagraph"/>
      </w:pPr>
      <w:r>
        <w:t xml:space="preserve">Коктейль </w:t>
      </w:r>
      <w:r>
        <w:rPr>
          <w:lang w:val="en-US"/>
        </w:rPr>
        <w:t>Emma</w:t>
      </w:r>
      <w:r w:rsidRPr="00CB17CF">
        <w:t xml:space="preserve"> </w:t>
      </w:r>
      <w:r>
        <w:rPr>
          <w:lang w:val="en-US"/>
        </w:rPr>
        <w:t>Lanford</w:t>
      </w:r>
    </w:p>
    <w:p w:rsidR="006A111A" w:rsidRDefault="006A111A" w:rsidP="00CB17CF">
      <w:pPr>
        <w:pStyle w:val="ListParagraph"/>
      </w:pPr>
      <w:r>
        <w:t>Ингредиенты:</w:t>
      </w:r>
    </w:p>
    <w:p w:rsidR="006A111A" w:rsidRDefault="006A111A" w:rsidP="00CB17CF">
      <w:pPr>
        <w:pStyle w:val="ListParagraph"/>
      </w:pPr>
      <w:r>
        <w:rPr>
          <w:lang w:val="en-US"/>
        </w:rPr>
        <w:t>Disaronno</w:t>
      </w:r>
      <w:r w:rsidRPr="00CB17CF">
        <w:t xml:space="preserve">, 20 </w:t>
      </w:r>
      <w:r>
        <w:t>мл</w:t>
      </w:r>
    </w:p>
    <w:p w:rsidR="006A111A" w:rsidRDefault="006A111A" w:rsidP="00CB17CF">
      <w:pPr>
        <w:pStyle w:val="ListParagraph"/>
      </w:pPr>
      <w:r>
        <w:t>Хересный бренди, 40 мл</w:t>
      </w:r>
    </w:p>
    <w:p w:rsidR="006A111A" w:rsidRDefault="006A111A" w:rsidP="00CB17CF">
      <w:pPr>
        <w:pStyle w:val="ListParagraph"/>
      </w:pPr>
      <w:r>
        <w:t>Сок лимона, 15 мл</w:t>
      </w:r>
    </w:p>
    <w:p w:rsidR="006A111A" w:rsidRDefault="006A111A" w:rsidP="00CB17CF">
      <w:pPr>
        <w:pStyle w:val="ListParagraph"/>
      </w:pPr>
      <w:r>
        <w:t>Сок грейпфрута, 10 мл</w:t>
      </w:r>
    </w:p>
    <w:p w:rsidR="006A111A" w:rsidRDefault="006A111A" w:rsidP="00CB17CF">
      <w:pPr>
        <w:pStyle w:val="ListParagraph"/>
      </w:pPr>
      <w:r>
        <w:t>Шалфей, 4 листка</w:t>
      </w:r>
    </w:p>
    <w:p w:rsidR="006A111A" w:rsidRDefault="006A111A" w:rsidP="00CB17CF">
      <w:pPr>
        <w:pStyle w:val="ListParagraph"/>
      </w:pPr>
      <w:r>
        <w:t>Сироп Французская Ваниль, 10 мл</w:t>
      </w:r>
    </w:p>
    <w:p w:rsidR="006A111A" w:rsidRDefault="006A111A" w:rsidP="00CB17CF">
      <w:pPr>
        <w:pStyle w:val="ListParagraph"/>
      </w:pPr>
      <w:r>
        <w:t>Метод приготовления: Мадл/Шейк</w:t>
      </w:r>
    </w:p>
    <w:p w:rsidR="006A111A" w:rsidRDefault="006A111A" w:rsidP="00CB17CF">
      <w:pPr>
        <w:pStyle w:val="ListParagraph"/>
      </w:pPr>
      <w:r>
        <w:t>Украшение: Коктейльная вишня и шалфей</w:t>
      </w:r>
    </w:p>
    <w:p w:rsidR="006A111A" w:rsidRDefault="006A111A" w:rsidP="00CB17CF">
      <w:pPr>
        <w:pStyle w:val="ListParagraph"/>
      </w:pPr>
    </w:p>
    <w:p w:rsidR="006A111A" w:rsidRDefault="006A111A" w:rsidP="00CB17CF">
      <w:pPr>
        <w:pStyle w:val="ListParagraph"/>
      </w:pPr>
      <w:r>
        <w:t>Сергей Колбеев: «</w:t>
      </w:r>
      <w:r>
        <w:rPr>
          <w:lang w:val="en-US"/>
        </w:rPr>
        <w:t>Disaronno</w:t>
      </w:r>
      <w:r w:rsidRPr="00CB17CF">
        <w:t xml:space="preserve"> </w:t>
      </w:r>
      <w:r>
        <w:t xml:space="preserve">велик и легендарен. Это ликер, который стоит в одном ряду с такими ликерами, как </w:t>
      </w:r>
      <w:r>
        <w:rPr>
          <w:lang w:val="en-US"/>
        </w:rPr>
        <w:t>Benedectine</w:t>
      </w:r>
      <w:r w:rsidRPr="00CB17CF">
        <w:t xml:space="preserve"> </w:t>
      </w:r>
      <w:r>
        <w:t xml:space="preserve">и </w:t>
      </w:r>
      <w:r>
        <w:rPr>
          <w:lang w:val="en-US"/>
        </w:rPr>
        <w:t>Kahlua</w:t>
      </w:r>
      <w:r>
        <w:t>».</w:t>
      </w:r>
    </w:p>
    <w:p w:rsidR="006A111A" w:rsidRPr="00CB17CF" w:rsidRDefault="006A111A" w:rsidP="00CB17CF">
      <w:pPr>
        <w:pStyle w:val="ListParagraph"/>
      </w:pPr>
    </w:p>
    <w:p w:rsidR="006A111A" w:rsidRDefault="006A111A" w:rsidP="00735554">
      <w:pPr>
        <w:pStyle w:val="ListParagraph"/>
      </w:pPr>
      <w:r>
        <w:t>-Роль какого бармена подошла бы тебе в Болливуде?</w:t>
      </w:r>
    </w:p>
    <w:p w:rsidR="006A111A" w:rsidRDefault="006A111A" w:rsidP="00735554">
      <w:pPr>
        <w:pStyle w:val="ListParagraph"/>
      </w:pPr>
      <w:r>
        <w:t>-Мне бы хотелось, чтобы это был фильм, похожий на фильм с Томом Крузом «Коктейль». Ну а вообще хочется сыграть бармена, знающего толком и в общении, и в флейринге.</w:t>
      </w:r>
    </w:p>
    <w:p w:rsidR="006A111A" w:rsidRPr="00CB17CF" w:rsidRDefault="006A111A" w:rsidP="00735554">
      <w:pPr>
        <w:pStyle w:val="ListParagraph"/>
      </w:pPr>
      <w:r>
        <w:t xml:space="preserve">-С каким алкогольным ингредиентом лучше всего сочетается </w:t>
      </w:r>
      <w:r>
        <w:rPr>
          <w:lang w:val="en-US"/>
        </w:rPr>
        <w:t>Disaronno</w:t>
      </w:r>
      <w:r w:rsidRPr="00CB17CF">
        <w:t>?</w:t>
      </w:r>
    </w:p>
    <w:p w:rsidR="006A111A" w:rsidRDefault="006A111A" w:rsidP="00735554">
      <w:pPr>
        <w:pStyle w:val="ListParagraph"/>
      </w:pPr>
      <w:r w:rsidRPr="00CB17CF">
        <w:t>-</w:t>
      </w:r>
      <w:r>
        <w:t>Думаю, с бренди</w:t>
      </w:r>
    </w:p>
    <w:p w:rsidR="006A111A" w:rsidRDefault="006A111A" w:rsidP="00735554">
      <w:pPr>
        <w:pStyle w:val="ListParagraph"/>
      </w:pPr>
      <w:r>
        <w:t>-Питерская барменская школа отличается от московской?</w:t>
      </w:r>
    </w:p>
    <w:p w:rsidR="006A111A" w:rsidRDefault="006A111A" w:rsidP="00735554">
      <w:pPr>
        <w:pStyle w:val="ListParagraph"/>
      </w:pPr>
      <w:r>
        <w:t>-Неожиданный вопрос. Да, отличается. В Москве все поставлено на поток, здесь барменов готовят за две недели, а у нас в Питере на это уходит больше времени и сил.</w:t>
      </w:r>
    </w:p>
    <w:p w:rsidR="006A111A" w:rsidRDefault="006A111A" w:rsidP="00735554">
      <w:pPr>
        <w:pStyle w:val="ListParagraph"/>
      </w:pPr>
    </w:p>
    <w:p w:rsidR="006A111A" w:rsidRDefault="006A111A" w:rsidP="00CB17CF">
      <w:pPr>
        <w:pStyle w:val="ListParagraph"/>
        <w:numPr>
          <w:ilvl w:val="0"/>
          <w:numId w:val="1"/>
        </w:numPr>
      </w:pPr>
      <w:r>
        <w:t xml:space="preserve">Петр Барышников, ресторан </w:t>
      </w:r>
      <w:r>
        <w:rPr>
          <w:lang w:val="en-US"/>
        </w:rPr>
        <w:t>Delicatessen</w:t>
      </w:r>
      <w:r w:rsidRPr="00CB17CF">
        <w:t xml:space="preserve"> </w:t>
      </w:r>
      <w:r>
        <w:t>(Москва)</w:t>
      </w:r>
    </w:p>
    <w:p w:rsidR="006A111A" w:rsidRDefault="006A111A" w:rsidP="00CB17CF">
      <w:pPr>
        <w:pStyle w:val="ListParagraph"/>
        <w:rPr>
          <w:lang w:val="en-US"/>
        </w:rPr>
      </w:pPr>
      <w:r>
        <w:t>Коктейль</w:t>
      </w:r>
      <w:r w:rsidRPr="00803A2A">
        <w:rPr>
          <w:lang w:val="en-US"/>
        </w:rPr>
        <w:t xml:space="preserve"> </w:t>
      </w:r>
      <w:r>
        <w:rPr>
          <w:lang w:val="en-US"/>
        </w:rPr>
        <w:t>Lost Temple</w:t>
      </w:r>
    </w:p>
    <w:p w:rsidR="006A111A" w:rsidRPr="00803A2A" w:rsidRDefault="006A111A" w:rsidP="00CB17CF">
      <w:pPr>
        <w:pStyle w:val="ListParagraph"/>
        <w:rPr>
          <w:lang w:val="en-US"/>
        </w:rPr>
      </w:pPr>
      <w:r>
        <w:t>Ингредиенты</w:t>
      </w:r>
      <w:r w:rsidRPr="00803A2A">
        <w:rPr>
          <w:lang w:val="en-US"/>
        </w:rPr>
        <w:t>:</w:t>
      </w:r>
    </w:p>
    <w:p w:rsidR="006A111A" w:rsidRPr="00803A2A" w:rsidRDefault="006A111A" w:rsidP="00CB17CF">
      <w:pPr>
        <w:pStyle w:val="ListParagraph"/>
        <w:rPr>
          <w:lang w:val="en-US"/>
        </w:rPr>
      </w:pPr>
      <w:r>
        <w:rPr>
          <w:lang w:val="en-US"/>
        </w:rPr>
        <w:t xml:space="preserve">Disaronno, 30 </w:t>
      </w:r>
      <w:r>
        <w:t>мл</w:t>
      </w:r>
    </w:p>
    <w:p w:rsidR="006A111A" w:rsidRDefault="006A111A" w:rsidP="00CB17CF">
      <w:pPr>
        <w:pStyle w:val="ListParagraph"/>
      </w:pPr>
      <w:r>
        <w:t>Кальвадос, 30 мл</w:t>
      </w:r>
    </w:p>
    <w:p w:rsidR="006A111A" w:rsidRDefault="006A111A" w:rsidP="00CB17CF">
      <w:pPr>
        <w:pStyle w:val="ListParagraph"/>
      </w:pPr>
      <w:r>
        <w:t>Сок лимона, 10 мл</w:t>
      </w:r>
    </w:p>
    <w:p w:rsidR="006A111A" w:rsidRDefault="006A111A" w:rsidP="00CB17CF">
      <w:pPr>
        <w:pStyle w:val="ListParagraph"/>
      </w:pPr>
      <w:r>
        <w:t>Сок лайма, 10 мл</w:t>
      </w:r>
    </w:p>
    <w:p w:rsidR="006A111A" w:rsidRDefault="006A111A" w:rsidP="00CB17CF">
      <w:pPr>
        <w:pStyle w:val="ListParagraph"/>
      </w:pPr>
      <w:r>
        <w:t>Сироп кленовый, 10 мл</w:t>
      </w:r>
    </w:p>
    <w:p w:rsidR="006A111A" w:rsidRDefault="006A111A" w:rsidP="00CB17CF">
      <w:pPr>
        <w:pStyle w:val="ListParagraph"/>
      </w:pPr>
      <w:r>
        <w:t>Метод приготовления: Шейк</w:t>
      </w:r>
    </w:p>
    <w:p w:rsidR="006A111A" w:rsidRDefault="006A111A" w:rsidP="00CB17CF">
      <w:pPr>
        <w:pStyle w:val="ListParagraph"/>
      </w:pPr>
      <w:r>
        <w:t>Украшение: Цедра лимона</w:t>
      </w:r>
    </w:p>
    <w:p w:rsidR="006A111A" w:rsidRDefault="006A111A" w:rsidP="00CB17CF">
      <w:pPr>
        <w:pStyle w:val="ListParagraph"/>
      </w:pPr>
    </w:p>
    <w:p w:rsidR="006A111A" w:rsidRDefault="006A111A" w:rsidP="00CB17CF">
      <w:pPr>
        <w:pStyle w:val="ListParagraph"/>
      </w:pPr>
      <w:r>
        <w:t>Петр Барышников: «Очень хорошее мероприятие, очень хорошая погода, очень хорошая атмосфера».</w:t>
      </w:r>
    </w:p>
    <w:p w:rsidR="006A111A" w:rsidRDefault="006A111A" w:rsidP="00CB17CF">
      <w:pPr>
        <w:pStyle w:val="ListParagraph"/>
      </w:pPr>
    </w:p>
    <w:p w:rsidR="006A111A" w:rsidRDefault="006A111A" w:rsidP="00CB17CF">
      <w:pPr>
        <w:pStyle w:val="ListParagraph"/>
      </w:pPr>
      <w:r>
        <w:t>-Как оцениваешь свои шансы на победу?</w:t>
      </w:r>
    </w:p>
    <w:p w:rsidR="006A111A" w:rsidRDefault="006A111A" w:rsidP="00CB17CF">
      <w:pPr>
        <w:pStyle w:val="ListParagraph"/>
      </w:pPr>
      <w:r>
        <w:t>-Как обычно, никак. Вообще стараюсь не оценивать и не думать об этом</w:t>
      </w:r>
    </w:p>
    <w:p w:rsidR="006A111A" w:rsidRDefault="006A111A" w:rsidP="00CB17CF">
      <w:pPr>
        <w:pStyle w:val="ListParagraph"/>
      </w:pPr>
      <w:r>
        <w:t>Хороший бармен прежде всего психолог или гений миксологии?</w:t>
      </w:r>
    </w:p>
    <w:p w:rsidR="006A111A" w:rsidRDefault="006A111A" w:rsidP="00CB17CF">
      <w:pPr>
        <w:pStyle w:val="ListParagraph"/>
      </w:pPr>
      <w:r>
        <w:t>-Хороший бармен – это хороший бармен.  Все вместе и все сразу.</w:t>
      </w:r>
    </w:p>
    <w:p w:rsidR="006A111A" w:rsidRDefault="006A111A" w:rsidP="00CB17CF">
      <w:pPr>
        <w:pStyle w:val="ListParagraph"/>
      </w:pPr>
      <w:r>
        <w:t>-Москва, на твой взгляд, и правда становится барной столицей мира? Ты согласен с западными авторитетными гуру, которые так считают?</w:t>
      </w:r>
    </w:p>
    <w:p w:rsidR="006A111A" w:rsidRDefault="006A111A" w:rsidP="00CB17CF">
      <w:pPr>
        <w:pStyle w:val="ListParagraph"/>
      </w:pPr>
      <w:r>
        <w:t>-Думаю, у Москвы неплохие шансы, чтобы быть таковой.</w:t>
      </w:r>
    </w:p>
    <w:p w:rsidR="006A111A" w:rsidRDefault="006A111A" w:rsidP="00CB17CF">
      <w:pPr>
        <w:pStyle w:val="ListParagraph"/>
      </w:pPr>
    </w:p>
    <w:p w:rsidR="006A111A" w:rsidRDefault="006A111A" w:rsidP="00803A2A">
      <w:pPr>
        <w:pStyle w:val="ListParagraph"/>
        <w:numPr>
          <w:ilvl w:val="0"/>
          <w:numId w:val="1"/>
        </w:numPr>
      </w:pPr>
      <w:r>
        <w:t>Андрей Долотказин, бар-ресторан «Чайка» (Москва)</w:t>
      </w:r>
    </w:p>
    <w:p w:rsidR="006A111A" w:rsidRDefault="006A111A" w:rsidP="00803A2A">
      <w:pPr>
        <w:pStyle w:val="ListParagraph"/>
      </w:pPr>
      <w:r>
        <w:t>Коктейль «Вдохновение»</w:t>
      </w:r>
    </w:p>
    <w:p w:rsidR="006A111A" w:rsidRDefault="006A111A" w:rsidP="00803A2A">
      <w:pPr>
        <w:pStyle w:val="ListParagraph"/>
      </w:pPr>
      <w:r>
        <w:t>Ингредиенты:</w:t>
      </w:r>
    </w:p>
    <w:p w:rsidR="006A111A" w:rsidRDefault="006A111A" w:rsidP="00803A2A">
      <w:pPr>
        <w:pStyle w:val="ListParagraph"/>
      </w:pPr>
      <w:r>
        <w:rPr>
          <w:lang w:val="en-US"/>
        </w:rPr>
        <w:t>Disaronno</w:t>
      </w:r>
      <w:r w:rsidRPr="00803A2A">
        <w:t xml:space="preserve">, 40 </w:t>
      </w:r>
      <w:r>
        <w:t>мл</w:t>
      </w:r>
    </w:p>
    <w:p w:rsidR="006A111A" w:rsidRDefault="006A111A" w:rsidP="00803A2A">
      <w:pPr>
        <w:pStyle w:val="ListParagraph"/>
      </w:pPr>
      <w:r>
        <w:t>Черничное пюре, 40 мл</w:t>
      </w:r>
    </w:p>
    <w:p w:rsidR="006A111A" w:rsidRDefault="006A111A" w:rsidP="00803A2A">
      <w:pPr>
        <w:pStyle w:val="ListParagraph"/>
      </w:pPr>
      <w:r>
        <w:t>Мята, 30 г</w:t>
      </w:r>
    </w:p>
    <w:p w:rsidR="006A111A" w:rsidRDefault="006A111A" w:rsidP="00803A2A">
      <w:pPr>
        <w:pStyle w:val="ListParagraph"/>
      </w:pPr>
      <w:r>
        <w:t>Сок лайма, 10 мл</w:t>
      </w:r>
    </w:p>
    <w:p w:rsidR="006A111A" w:rsidRDefault="006A111A" w:rsidP="00803A2A">
      <w:pPr>
        <w:pStyle w:val="ListParagraph"/>
      </w:pPr>
      <w:r>
        <w:t>Метод приготовления: Шейк</w:t>
      </w:r>
    </w:p>
    <w:p w:rsidR="006A111A" w:rsidRDefault="006A111A" w:rsidP="00803A2A">
      <w:pPr>
        <w:pStyle w:val="ListParagraph"/>
      </w:pPr>
      <w:r>
        <w:t>Украшение: Краста из ванильного сахара и миндаля по краю бокала, две ягоды черники</w:t>
      </w:r>
    </w:p>
    <w:p w:rsidR="006A111A" w:rsidRDefault="006A111A" w:rsidP="00803A2A">
      <w:pPr>
        <w:pStyle w:val="ListParagraph"/>
      </w:pPr>
    </w:p>
    <w:p w:rsidR="006A111A" w:rsidRDefault="006A111A" w:rsidP="00803A2A">
      <w:pPr>
        <w:pStyle w:val="ListParagraph"/>
      </w:pPr>
      <w:r>
        <w:t>Андрей Долотказин: «Уверенность с каждым конкурсом у меня все растет».</w:t>
      </w:r>
    </w:p>
    <w:p w:rsidR="006A111A" w:rsidRDefault="006A111A" w:rsidP="00803A2A">
      <w:pPr>
        <w:pStyle w:val="ListParagraph"/>
      </w:pPr>
    </w:p>
    <w:p w:rsidR="006A111A" w:rsidRPr="00E27C0D" w:rsidRDefault="006A111A" w:rsidP="00803A2A">
      <w:pPr>
        <w:pStyle w:val="ListParagraph"/>
      </w:pPr>
      <w:r>
        <w:t xml:space="preserve">-Что тебе дает участие в конкурсах, подобных </w:t>
      </w:r>
      <w:r>
        <w:rPr>
          <w:lang w:val="en-US"/>
        </w:rPr>
        <w:t>Disaronno</w:t>
      </w:r>
      <w:r w:rsidRPr="00E27C0D">
        <w:t xml:space="preserve"> </w:t>
      </w:r>
      <w:r>
        <w:rPr>
          <w:lang w:val="en-US"/>
        </w:rPr>
        <w:t>Mixing</w:t>
      </w:r>
      <w:r w:rsidRPr="00E27C0D">
        <w:t xml:space="preserve"> </w:t>
      </w:r>
      <w:r>
        <w:rPr>
          <w:lang w:val="en-US"/>
        </w:rPr>
        <w:t>Star</w:t>
      </w:r>
      <w:r w:rsidRPr="00E27C0D">
        <w:t>?</w:t>
      </w:r>
    </w:p>
    <w:p w:rsidR="006A111A" w:rsidRDefault="006A111A" w:rsidP="00803A2A">
      <w:pPr>
        <w:pStyle w:val="ListParagraph"/>
      </w:pPr>
      <w:r w:rsidRPr="00E27C0D">
        <w:t>-</w:t>
      </w:r>
      <w:r>
        <w:t>Опыт, ведь получить его не так-то на самом деле и просто</w:t>
      </w:r>
    </w:p>
    <w:p w:rsidR="006A111A" w:rsidRDefault="006A111A" w:rsidP="00803A2A">
      <w:pPr>
        <w:pStyle w:val="ListParagraph"/>
      </w:pPr>
      <w:r>
        <w:t>-Бармен при приготовлении коктейля должен ориентироваться на свой вкус или на вкус гостя?</w:t>
      </w:r>
    </w:p>
    <w:p w:rsidR="006A111A" w:rsidRDefault="006A111A" w:rsidP="00803A2A">
      <w:pPr>
        <w:pStyle w:val="ListParagraph"/>
      </w:pPr>
      <w:r>
        <w:t>-Если коктейль для конкурса, то только на свой вкус. Если дело происходит в баре и гость заказывает какой-то коктейль, то нужно делать коктейль под гостя и никак иначе.</w:t>
      </w:r>
    </w:p>
    <w:p w:rsidR="006A111A" w:rsidRDefault="006A111A" w:rsidP="00803A2A">
      <w:pPr>
        <w:pStyle w:val="ListParagraph"/>
      </w:pPr>
      <w:bookmarkStart w:id="0" w:name="_GoBack"/>
      <w:bookmarkEnd w:id="0"/>
    </w:p>
    <w:p w:rsidR="006A111A" w:rsidRPr="00E27C0D" w:rsidRDefault="006A111A" w:rsidP="00803A2A">
      <w:pPr>
        <w:pStyle w:val="ListParagraph"/>
      </w:pPr>
    </w:p>
    <w:p w:rsidR="006A111A" w:rsidRPr="00803A2A" w:rsidRDefault="006A111A" w:rsidP="00CB17CF">
      <w:pPr>
        <w:pStyle w:val="ListParagraph"/>
      </w:pPr>
    </w:p>
    <w:p w:rsidR="006A111A" w:rsidRPr="00803A2A" w:rsidRDefault="006A111A" w:rsidP="00735554">
      <w:pPr>
        <w:pStyle w:val="ListParagraph"/>
      </w:pPr>
    </w:p>
    <w:p w:rsidR="006A111A" w:rsidRPr="00803A2A" w:rsidRDefault="006A111A" w:rsidP="00735554">
      <w:pPr>
        <w:pStyle w:val="ListParagraph"/>
      </w:pPr>
    </w:p>
    <w:p w:rsidR="006A111A" w:rsidRPr="00803A2A" w:rsidRDefault="006A111A" w:rsidP="002D1927">
      <w:pPr>
        <w:pStyle w:val="ListParagraph"/>
      </w:pPr>
    </w:p>
    <w:p w:rsidR="006A111A" w:rsidRPr="00803A2A" w:rsidRDefault="006A111A" w:rsidP="00374E75">
      <w:pPr>
        <w:pStyle w:val="ListParagraph"/>
      </w:pPr>
    </w:p>
    <w:p w:rsidR="006A111A" w:rsidRPr="00803A2A" w:rsidRDefault="006A111A" w:rsidP="00374E75">
      <w:pPr>
        <w:pStyle w:val="ListParagraph"/>
      </w:pPr>
    </w:p>
    <w:p w:rsidR="006A111A" w:rsidRPr="00803A2A" w:rsidRDefault="006A111A" w:rsidP="00374E75">
      <w:pPr>
        <w:pStyle w:val="ListParagraph"/>
      </w:pPr>
    </w:p>
    <w:p w:rsidR="006A111A" w:rsidRPr="00803A2A" w:rsidRDefault="006A111A" w:rsidP="00374E75">
      <w:pPr>
        <w:pStyle w:val="ListParagraph"/>
      </w:pPr>
    </w:p>
    <w:p w:rsidR="006A111A" w:rsidRPr="00803A2A" w:rsidRDefault="006A111A" w:rsidP="0013407D">
      <w:pPr>
        <w:pStyle w:val="ListParagraph"/>
      </w:pPr>
    </w:p>
    <w:p w:rsidR="006A111A" w:rsidRPr="00803A2A" w:rsidRDefault="006A111A" w:rsidP="0013407D">
      <w:pPr>
        <w:pStyle w:val="ListParagraph"/>
      </w:pPr>
    </w:p>
    <w:p w:rsidR="006A111A" w:rsidRPr="00803A2A" w:rsidRDefault="006A111A" w:rsidP="00CB0595">
      <w:pPr>
        <w:pStyle w:val="ListParagraph"/>
      </w:pPr>
    </w:p>
    <w:p w:rsidR="006A111A" w:rsidRPr="00803A2A" w:rsidRDefault="006A111A" w:rsidP="00963CCA">
      <w:pPr>
        <w:pStyle w:val="ListParagraph"/>
      </w:pPr>
    </w:p>
    <w:p w:rsidR="006A111A" w:rsidRPr="00803A2A" w:rsidRDefault="006A111A" w:rsidP="00963CCA">
      <w:pPr>
        <w:pStyle w:val="ListParagraph"/>
      </w:pPr>
    </w:p>
    <w:p w:rsidR="006A111A" w:rsidRPr="00803A2A" w:rsidRDefault="006A111A" w:rsidP="00963CCA">
      <w:pPr>
        <w:pStyle w:val="ListParagraph"/>
      </w:pPr>
      <w:r w:rsidRPr="00803A2A">
        <w:t xml:space="preserve"> </w:t>
      </w:r>
    </w:p>
    <w:sectPr w:rsidR="006A111A" w:rsidRPr="00803A2A" w:rsidSect="00A8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ECF"/>
    <w:multiLevelType w:val="hybridMultilevel"/>
    <w:tmpl w:val="4C9449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CCA"/>
    <w:rsid w:val="000031C8"/>
    <w:rsid w:val="000C6D22"/>
    <w:rsid w:val="00111213"/>
    <w:rsid w:val="0013407D"/>
    <w:rsid w:val="002D1927"/>
    <w:rsid w:val="00374E75"/>
    <w:rsid w:val="00393B90"/>
    <w:rsid w:val="006A111A"/>
    <w:rsid w:val="0073076C"/>
    <w:rsid w:val="00735554"/>
    <w:rsid w:val="00803A2A"/>
    <w:rsid w:val="00963CCA"/>
    <w:rsid w:val="009C67C5"/>
    <w:rsid w:val="00A85F71"/>
    <w:rsid w:val="00AE1BAA"/>
    <w:rsid w:val="00CA0A33"/>
    <w:rsid w:val="00CB0595"/>
    <w:rsid w:val="00CB17CF"/>
    <w:rsid w:val="00E27C0D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8</Pages>
  <Words>1706</Words>
  <Characters>9729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Admin</cp:lastModifiedBy>
  <cp:revision>5</cp:revision>
  <dcterms:created xsi:type="dcterms:W3CDTF">2012-05-24T12:18:00Z</dcterms:created>
  <dcterms:modified xsi:type="dcterms:W3CDTF">2011-05-25T13:15:00Z</dcterms:modified>
</cp:coreProperties>
</file>